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0" w:rsidRDefault="003A7EC0" w:rsidP="0005221B">
      <w:pPr>
        <w:jc w:val="both"/>
        <w:rPr>
          <w:rFonts w:ascii="Arial" w:hAnsi="Arial" w:cs="Arial"/>
          <w:b/>
          <w:sz w:val="28"/>
          <w:szCs w:val="28"/>
        </w:rPr>
      </w:pPr>
    </w:p>
    <w:p w:rsidR="00147930" w:rsidRPr="0051094D" w:rsidRDefault="00650CE4" w:rsidP="000522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 xml:space="preserve">                                                </w:t>
      </w:r>
      <w:r w:rsidR="00147930" w:rsidRPr="0051094D">
        <w:rPr>
          <w:rFonts w:ascii="Arial" w:hAnsi="Arial" w:cs="Arial"/>
          <w:b/>
          <w:sz w:val="24"/>
          <w:szCs w:val="24"/>
        </w:rPr>
        <w:t>UMOWA  NAJMU</w:t>
      </w:r>
      <w:r w:rsidR="00450CB6">
        <w:rPr>
          <w:rFonts w:ascii="Arial" w:hAnsi="Arial" w:cs="Arial"/>
          <w:b/>
          <w:sz w:val="24"/>
          <w:szCs w:val="24"/>
        </w:rPr>
        <w:t xml:space="preserve"> </w:t>
      </w:r>
    </w:p>
    <w:p w:rsidR="00147930" w:rsidRPr="0051094D" w:rsidRDefault="00EA39A1" w:rsidP="000522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47930" w:rsidRPr="0051094D">
        <w:rPr>
          <w:rFonts w:ascii="Arial" w:hAnsi="Arial" w:cs="Arial"/>
          <w:b/>
          <w:sz w:val="24"/>
          <w:szCs w:val="24"/>
        </w:rPr>
        <w:t>SPRZĘTU RAHABILITACYJNEGO I POMOCNICZEGO</w:t>
      </w:r>
    </w:p>
    <w:p w:rsidR="00147930" w:rsidRPr="0051094D" w:rsidRDefault="006A2897" w:rsidP="0005221B">
      <w:pPr>
        <w:jc w:val="both"/>
        <w:rPr>
          <w:rFonts w:ascii="Arial" w:hAnsi="Arial" w:cs="Arial"/>
        </w:rPr>
      </w:pPr>
      <w:r w:rsidRPr="0051094D">
        <w:rPr>
          <w:rFonts w:ascii="Arial" w:hAnsi="Arial" w:cs="Arial"/>
          <w:b/>
        </w:rPr>
        <w:t xml:space="preserve">                                           </w:t>
      </w:r>
      <w:r w:rsidR="00147930" w:rsidRPr="0051094D">
        <w:rPr>
          <w:rFonts w:ascii="Arial" w:hAnsi="Arial" w:cs="Arial"/>
        </w:rPr>
        <w:t>NR  …………………..  Z DNIA  ………………………………..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zawarta w Sztumie, pomiędzy 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>Stowarzyszeniem Pomocy Osobom Przewlekle Ch</w:t>
      </w:r>
      <w:r w:rsidR="0005221B">
        <w:rPr>
          <w:rFonts w:ascii="Arial" w:hAnsi="Arial" w:cs="Arial"/>
        </w:rPr>
        <w:t>orym „DAR SERCA” 82-400 Sztum,</w:t>
      </w:r>
      <w:r w:rsidR="0005221B">
        <w:rPr>
          <w:rFonts w:ascii="Arial" w:hAnsi="Arial" w:cs="Arial"/>
        </w:rPr>
        <w:br/>
      </w:r>
      <w:r w:rsidRPr="0051094D">
        <w:rPr>
          <w:rFonts w:ascii="Arial" w:hAnsi="Arial" w:cs="Arial"/>
        </w:rPr>
        <w:t xml:space="preserve">ul. Reja 12, </w:t>
      </w:r>
      <w:r w:rsidR="0051094D">
        <w:rPr>
          <w:rFonts w:ascii="Arial" w:hAnsi="Arial" w:cs="Arial"/>
          <w:b/>
        </w:rPr>
        <w:t>N</w:t>
      </w:r>
      <w:r w:rsidRPr="0051094D">
        <w:rPr>
          <w:rFonts w:ascii="Arial" w:hAnsi="Arial" w:cs="Arial"/>
          <w:b/>
        </w:rPr>
        <w:t xml:space="preserve">r KRS 0000127529, </w:t>
      </w:r>
      <w:r w:rsidRPr="0051094D">
        <w:rPr>
          <w:rFonts w:ascii="Arial" w:hAnsi="Arial" w:cs="Arial"/>
        </w:rPr>
        <w:t xml:space="preserve">reprezentowanym przez: </w:t>
      </w:r>
    </w:p>
    <w:p w:rsidR="005D48E0" w:rsidRPr="0051094D" w:rsidRDefault="00147930" w:rsidP="00C36085">
      <w:pPr>
        <w:rPr>
          <w:rFonts w:ascii="Arial" w:hAnsi="Arial" w:cs="Arial"/>
        </w:rPr>
      </w:pPr>
      <w:r w:rsidRPr="0051094D">
        <w:rPr>
          <w:rFonts w:ascii="Arial" w:hAnsi="Arial" w:cs="Arial"/>
          <w:b/>
          <w:i/>
        </w:rPr>
        <w:t xml:space="preserve">Krystynę Szafrańską – </w:t>
      </w:r>
      <w:r w:rsidRPr="0051094D">
        <w:rPr>
          <w:rFonts w:ascii="Arial" w:hAnsi="Arial" w:cs="Arial"/>
          <w:i/>
        </w:rPr>
        <w:t>prezes</w:t>
      </w:r>
      <w:r w:rsidRPr="0051094D">
        <w:rPr>
          <w:rFonts w:ascii="Arial" w:hAnsi="Arial" w:cs="Arial"/>
        </w:rPr>
        <w:t xml:space="preserve"> </w:t>
      </w:r>
      <w:r w:rsidR="0051094D" w:rsidRPr="0051094D">
        <w:rPr>
          <w:rFonts w:ascii="Arial" w:hAnsi="Arial" w:cs="Arial"/>
          <w:i/>
        </w:rPr>
        <w:t>Zarządu</w:t>
      </w:r>
      <w:r w:rsidR="0051094D">
        <w:rPr>
          <w:rFonts w:ascii="Arial" w:hAnsi="Arial" w:cs="Arial"/>
          <w:i/>
        </w:rPr>
        <w:t xml:space="preserve"> </w:t>
      </w:r>
      <w:r w:rsidRPr="0051094D">
        <w:rPr>
          <w:rFonts w:ascii="Arial" w:hAnsi="Arial" w:cs="Arial"/>
        </w:rPr>
        <w:t xml:space="preserve">zwany dalej </w:t>
      </w:r>
      <w:r w:rsidRPr="0051094D">
        <w:rPr>
          <w:rFonts w:ascii="Arial" w:hAnsi="Arial" w:cs="Arial"/>
          <w:b/>
        </w:rPr>
        <w:t xml:space="preserve">Wynajmującym </w:t>
      </w:r>
      <w:r w:rsidRPr="0051094D">
        <w:rPr>
          <w:rFonts w:ascii="Arial" w:hAnsi="Arial" w:cs="Arial"/>
        </w:rPr>
        <w:t xml:space="preserve">                                                                                                                  a </w:t>
      </w:r>
    </w:p>
    <w:p w:rsidR="00147930" w:rsidRPr="0051094D" w:rsidRDefault="00147930" w:rsidP="0005221B">
      <w:pPr>
        <w:jc w:val="both"/>
        <w:rPr>
          <w:rFonts w:ascii="Arial" w:hAnsi="Arial" w:cs="Arial"/>
        </w:rPr>
      </w:pPr>
      <w:r w:rsidRPr="0051094D">
        <w:rPr>
          <w:rFonts w:ascii="Arial" w:hAnsi="Arial" w:cs="Arial"/>
          <w:b/>
          <w:i/>
        </w:rPr>
        <w:t>Panem/Panią</w:t>
      </w:r>
      <w:r w:rsidRPr="0051094D">
        <w:rPr>
          <w:rFonts w:ascii="Arial" w:hAnsi="Arial" w:cs="Arial"/>
        </w:rPr>
        <w:t xml:space="preserve">  -  ……………………………………………………………………                                                                            Seria i nr dowodu osobistego ………………  PESEL ……………………………….                                                          Adres kontaktowy …………………………………………………………………….                                                                             Nr telefonu kontaktowego …………………………………  zwany dalej  </w:t>
      </w:r>
      <w:r w:rsidRPr="0051094D">
        <w:rPr>
          <w:rFonts w:ascii="Arial" w:hAnsi="Arial" w:cs="Arial"/>
          <w:b/>
        </w:rPr>
        <w:t>Najemcą</w:t>
      </w:r>
      <w:r w:rsidRPr="0051094D">
        <w:rPr>
          <w:rFonts w:ascii="Arial" w:hAnsi="Arial" w:cs="Arial"/>
        </w:rPr>
        <w:t xml:space="preserve">                        </w:t>
      </w:r>
    </w:p>
    <w:p w:rsidR="00147930" w:rsidRPr="0051094D" w:rsidRDefault="00147930" w:rsidP="0005221B">
      <w:pPr>
        <w:jc w:val="both"/>
        <w:rPr>
          <w:rFonts w:ascii="Arial" w:hAnsi="Arial" w:cs="Arial"/>
          <w:sz w:val="24"/>
          <w:szCs w:val="24"/>
        </w:rPr>
      </w:pPr>
      <w:r w:rsidRPr="0051094D">
        <w:rPr>
          <w:rFonts w:ascii="Arial" w:hAnsi="Arial" w:cs="Arial"/>
          <w:b/>
          <w:sz w:val="24"/>
          <w:szCs w:val="24"/>
        </w:rPr>
        <w:t>§ 1 Przedmiot umowy  i wysokość opłat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1. </w:t>
      </w:r>
      <w:r w:rsidRPr="0051094D">
        <w:rPr>
          <w:rFonts w:ascii="Arial" w:hAnsi="Arial" w:cs="Arial"/>
          <w:b/>
        </w:rPr>
        <w:t>Wynajmujący</w:t>
      </w:r>
      <w:r w:rsidRPr="0051094D">
        <w:rPr>
          <w:rFonts w:ascii="Arial" w:hAnsi="Arial" w:cs="Arial"/>
        </w:rPr>
        <w:t xml:space="preserve"> oddaje </w:t>
      </w:r>
      <w:r w:rsidRPr="0051094D">
        <w:rPr>
          <w:rFonts w:ascii="Arial" w:hAnsi="Arial" w:cs="Arial"/>
          <w:b/>
        </w:rPr>
        <w:t>Najemcy</w:t>
      </w:r>
      <w:r w:rsidRPr="0051094D">
        <w:rPr>
          <w:rFonts w:ascii="Arial" w:hAnsi="Arial" w:cs="Arial"/>
        </w:rPr>
        <w:t xml:space="preserve"> do czasowego używania niżej wymieniony sprzęt 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    i określa wysokość czynszu na podstawie cennika wypożyczeń.</w:t>
      </w:r>
    </w:p>
    <w:p w:rsidR="00147930" w:rsidRPr="0051094D" w:rsidRDefault="00147930" w:rsidP="0005221B">
      <w:pPr>
        <w:jc w:val="both"/>
        <w:rPr>
          <w:rFonts w:ascii="Arial" w:hAnsi="Arial" w:cs="Arial"/>
        </w:rPr>
      </w:pPr>
    </w:p>
    <w:tbl>
      <w:tblPr>
        <w:tblW w:w="94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2207"/>
        <w:gridCol w:w="1666"/>
        <w:gridCol w:w="1559"/>
        <w:gridCol w:w="1701"/>
        <w:gridCol w:w="1746"/>
      </w:tblGrid>
      <w:tr w:rsidR="00244B53" w:rsidRPr="0051094D" w:rsidTr="0051094D">
        <w:trPr>
          <w:trHeight w:val="573"/>
        </w:trPr>
        <w:tc>
          <w:tcPr>
            <w:tcW w:w="522" w:type="dxa"/>
          </w:tcPr>
          <w:p w:rsidR="00244B53" w:rsidRPr="0051094D" w:rsidRDefault="00244B53" w:rsidP="00147930">
            <w:pPr>
              <w:jc w:val="center"/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>Lp.</w:t>
            </w:r>
          </w:p>
        </w:tc>
        <w:tc>
          <w:tcPr>
            <w:tcW w:w="2207" w:type="dxa"/>
          </w:tcPr>
          <w:p w:rsidR="00244B53" w:rsidRPr="0051094D" w:rsidRDefault="00244B53" w:rsidP="00147930">
            <w:pPr>
              <w:jc w:val="center"/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>Nazwa sprzętu</w:t>
            </w:r>
          </w:p>
        </w:tc>
        <w:tc>
          <w:tcPr>
            <w:tcW w:w="1666" w:type="dxa"/>
          </w:tcPr>
          <w:p w:rsidR="00244B53" w:rsidRDefault="00244B53" w:rsidP="00147930">
            <w:pPr>
              <w:jc w:val="center"/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>Numer ewidencyjny</w:t>
            </w:r>
            <w:r w:rsidR="00650CE4">
              <w:rPr>
                <w:rFonts w:ascii="Arial" w:hAnsi="Arial" w:cs="Arial"/>
              </w:rPr>
              <w:t xml:space="preserve"> /numer fabryczny</w:t>
            </w:r>
          </w:p>
          <w:p w:rsidR="0051094D" w:rsidRPr="0051094D" w:rsidRDefault="0051094D" w:rsidP="0051094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4B53" w:rsidRPr="0051094D" w:rsidRDefault="0051094D" w:rsidP="00147930">
            <w:pPr>
              <w:jc w:val="center"/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 xml:space="preserve">Wysokość </w:t>
            </w:r>
            <w:r w:rsidR="00E34AE6">
              <w:rPr>
                <w:rFonts w:ascii="Arial" w:hAnsi="Arial" w:cs="Arial"/>
              </w:rPr>
              <w:t xml:space="preserve">wpłaconej </w:t>
            </w:r>
            <w:r w:rsidRPr="0051094D">
              <w:rPr>
                <w:rFonts w:ascii="Arial" w:hAnsi="Arial" w:cs="Arial"/>
              </w:rPr>
              <w:t>kaucji</w:t>
            </w:r>
          </w:p>
        </w:tc>
        <w:tc>
          <w:tcPr>
            <w:tcW w:w="1701" w:type="dxa"/>
          </w:tcPr>
          <w:p w:rsidR="00244B53" w:rsidRPr="0051094D" w:rsidRDefault="00244B53" w:rsidP="00147930">
            <w:pPr>
              <w:jc w:val="center"/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 xml:space="preserve">Wysokość opłaty </w:t>
            </w:r>
            <w:r w:rsidR="00650CE4">
              <w:rPr>
                <w:rFonts w:ascii="Arial" w:hAnsi="Arial" w:cs="Arial"/>
              </w:rPr>
              <w:t>za jeden dzień</w:t>
            </w:r>
          </w:p>
        </w:tc>
        <w:tc>
          <w:tcPr>
            <w:tcW w:w="1746" w:type="dxa"/>
          </w:tcPr>
          <w:p w:rsidR="00244B53" w:rsidRPr="0051094D" w:rsidRDefault="0051094D" w:rsidP="00147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244B53" w:rsidRPr="0051094D" w:rsidTr="0051094D">
        <w:trPr>
          <w:trHeight w:val="313"/>
        </w:trPr>
        <w:tc>
          <w:tcPr>
            <w:tcW w:w="522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>1.</w:t>
            </w:r>
          </w:p>
        </w:tc>
        <w:tc>
          <w:tcPr>
            <w:tcW w:w="2207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</w:tr>
      <w:tr w:rsidR="00244B53" w:rsidRPr="0051094D" w:rsidTr="0051094D">
        <w:trPr>
          <w:trHeight w:val="364"/>
        </w:trPr>
        <w:tc>
          <w:tcPr>
            <w:tcW w:w="522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  <w:r w:rsidRPr="0051094D">
              <w:rPr>
                <w:rFonts w:ascii="Arial" w:hAnsi="Arial" w:cs="Arial"/>
              </w:rPr>
              <w:t>2.</w:t>
            </w:r>
          </w:p>
        </w:tc>
        <w:tc>
          <w:tcPr>
            <w:tcW w:w="2207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244B53" w:rsidRPr="0051094D" w:rsidRDefault="00244B53" w:rsidP="00147930">
            <w:pPr>
              <w:rPr>
                <w:rFonts w:ascii="Arial" w:hAnsi="Arial" w:cs="Arial"/>
              </w:rPr>
            </w:pPr>
          </w:p>
        </w:tc>
      </w:tr>
    </w:tbl>
    <w:p w:rsidR="00147930" w:rsidRPr="0051094D" w:rsidRDefault="00147930" w:rsidP="00147930">
      <w:pPr>
        <w:rPr>
          <w:rFonts w:ascii="Arial" w:hAnsi="Arial" w:cs="Arial"/>
        </w:rPr>
      </w:pPr>
      <w:r w:rsidRPr="0051094D">
        <w:rPr>
          <w:rFonts w:ascii="Arial" w:hAnsi="Arial" w:cs="Arial"/>
        </w:rPr>
        <w:t>Uwagi ..........................................................................................................................................</w:t>
      </w:r>
    </w:p>
    <w:p w:rsidR="00147930" w:rsidRPr="0051094D" w:rsidRDefault="00147930" w:rsidP="00147930">
      <w:pPr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2. </w:t>
      </w:r>
      <w:r w:rsidRPr="0051094D">
        <w:rPr>
          <w:rFonts w:ascii="Arial" w:hAnsi="Arial" w:cs="Arial"/>
          <w:b/>
        </w:rPr>
        <w:t>Najemca</w:t>
      </w:r>
      <w:r w:rsidRPr="0051094D">
        <w:rPr>
          <w:rFonts w:ascii="Arial" w:hAnsi="Arial" w:cs="Arial"/>
        </w:rPr>
        <w:t xml:space="preserve"> </w:t>
      </w:r>
      <w:r w:rsidRPr="0051094D">
        <w:rPr>
          <w:rFonts w:ascii="Arial" w:hAnsi="Arial" w:cs="Arial"/>
          <w:b/>
        </w:rPr>
        <w:t>oświadcza</w:t>
      </w:r>
      <w:r w:rsidRPr="0051094D">
        <w:rPr>
          <w:rFonts w:ascii="Arial" w:hAnsi="Arial" w:cs="Arial"/>
        </w:rPr>
        <w:t>, ze sprzęt wypożycza  celem k</w:t>
      </w:r>
      <w:r w:rsidR="00650CE4">
        <w:rPr>
          <w:rFonts w:ascii="Arial" w:hAnsi="Arial" w:cs="Arial"/>
        </w:rPr>
        <w:t>orzystania przez  osobę chorą /</w:t>
      </w:r>
      <w:r w:rsidRPr="0051094D">
        <w:rPr>
          <w:rFonts w:ascii="Arial" w:hAnsi="Arial" w:cs="Arial"/>
        </w:rPr>
        <w:t xml:space="preserve">niepełnosprawną </w:t>
      </w:r>
    </w:p>
    <w:p w:rsidR="00147930" w:rsidRPr="0051094D" w:rsidRDefault="00147930" w:rsidP="0051094D">
      <w:pPr>
        <w:rPr>
          <w:rFonts w:ascii="Arial" w:hAnsi="Arial" w:cs="Arial"/>
        </w:rPr>
      </w:pPr>
      <w:r w:rsidRPr="0051094D">
        <w:rPr>
          <w:rFonts w:ascii="Arial" w:hAnsi="Arial" w:cs="Arial"/>
        </w:rPr>
        <w:t>Imię i nazwisko ……………………………</w:t>
      </w:r>
      <w:r w:rsidR="0051094D">
        <w:rPr>
          <w:rFonts w:ascii="Arial" w:hAnsi="Arial" w:cs="Arial"/>
        </w:rPr>
        <w:t>………………………………………………………………………………</w:t>
      </w:r>
    </w:p>
    <w:p w:rsidR="00034572" w:rsidRPr="0051094D" w:rsidRDefault="00147930" w:rsidP="0051094D">
      <w:pPr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Adres zamieszkania </w:t>
      </w:r>
      <w:r w:rsidR="00D23536">
        <w:rPr>
          <w:rFonts w:ascii="Arial" w:hAnsi="Arial" w:cs="Arial"/>
        </w:rPr>
        <w:t xml:space="preserve">i numer </w:t>
      </w:r>
      <w:proofErr w:type="spellStart"/>
      <w:r w:rsidR="00D23536">
        <w:rPr>
          <w:rFonts w:ascii="Arial" w:hAnsi="Arial" w:cs="Arial"/>
        </w:rPr>
        <w:t>tel</w:t>
      </w:r>
      <w:proofErr w:type="spellEnd"/>
      <w:r w:rsidR="00D23536">
        <w:rPr>
          <w:rFonts w:ascii="Arial" w:hAnsi="Arial" w:cs="Arial"/>
        </w:rPr>
        <w:t>...</w:t>
      </w:r>
      <w:r w:rsidRPr="0051094D">
        <w:rPr>
          <w:rFonts w:ascii="Arial" w:hAnsi="Arial" w:cs="Arial"/>
        </w:rPr>
        <w:t>……………………………………………………………………………….</w:t>
      </w:r>
    </w:p>
    <w:p w:rsidR="00147930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lastRenderedPageBreak/>
        <w:t>3. Najemca przyjmuje na siebie odpowiedzialność za wypożyczony sprzęt, będący przedmiotem niniejszej umowy.</w:t>
      </w:r>
    </w:p>
    <w:p w:rsidR="00034572" w:rsidRPr="0051094D" w:rsidRDefault="00034572" w:rsidP="0005221B">
      <w:pPr>
        <w:spacing w:after="0"/>
        <w:jc w:val="both"/>
        <w:rPr>
          <w:rFonts w:ascii="Arial" w:hAnsi="Arial" w:cs="Arial"/>
        </w:rPr>
      </w:pPr>
      <w:r w:rsidRPr="00034572">
        <w:rPr>
          <w:rFonts w:ascii="Arial" w:hAnsi="Arial" w:cs="Arial"/>
          <w:b/>
        </w:rPr>
        <w:t xml:space="preserve">4. Najemca </w:t>
      </w:r>
      <w:r w:rsidRPr="00034572">
        <w:rPr>
          <w:rFonts w:ascii="Arial" w:hAnsi="Arial" w:cs="Arial"/>
        </w:rPr>
        <w:t xml:space="preserve">składa/ nie składa/ weksel In blanco wraz z deklaracja wekslową na wypadek zabezpieczenia ewentualnych szkód </w:t>
      </w:r>
      <w:r w:rsidRPr="00034572">
        <w:rPr>
          <w:rFonts w:ascii="Arial" w:hAnsi="Arial" w:cs="Arial"/>
          <w:b/>
        </w:rPr>
        <w:t>Wynajmującemu.</w:t>
      </w:r>
    </w:p>
    <w:p w:rsidR="00147930" w:rsidRPr="0051094D" w:rsidRDefault="00034572" w:rsidP="000522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47930" w:rsidRPr="0051094D">
        <w:rPr>
          <w:rFonts w:ascii="Arial" w:hAnsi="Arial" w:cs="Arial"/>
        </w:rPr>
        <w:t xml:space="preserve">Wraz z przedmiotem najmu </w:t>
      </w:r>
      <w:r w:rsidR="00147930" w:rsidRPr="0051094D">
        <w:rPr>
          <w:rFonts w:ascii="Arial" w:hAnsi="Arial" w:cs="Arial"/>
          <w:b/>
        </w:rPr>
        <w:t>Wynajmujący</w:t>
      </w:r>
      <w:r w:rsidR="00147930" w:rsidRPr="0051094D">
        <w:rPr>
          <w:rFonts w:ascii="Arial" w:hAnsi="Arial" w:cs="Arial"/>
        </w:rPr>
        <w:t xml:space="preserve"> udzieli </w:t>
      </w:r>
      <w:r w:rsidR="00147930" w:rsidRPr="0051094D">
        <w:rPr>
          <w:rFonts w:ascii="Arial" w:hAnsi="Arial" w:cs="Arial"/>
          <w:b/>
        </w:rPr>
        <w:t>Najemcy</w:t>
      </w:r>
      <w:r w:rsidR="00147930" w:rsidRPr="0051094D">
        <w:rPr>
          <w:rFonts w:ascii="Arial" w:hAnsi="Arial" w:cs="Arial"/>
        </w:rPr>
        <w:t xml:space="preserve"> instrukcji  obsługi   </w:t>
      </w:r>
    </w:p>
    <w:p w:rsidR="00147930" w:rsidRDefault="00034572" w:rsidP="000522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przedmiotu  najmu, co potwierdza w odrębnym oświadczeniu do niniejszej umowy.</w:t>
      </w:r>
    </w:p>
    <w:p w:rsidR="0051094D" w:rsidRPr="0051094D" w:rsidRDefault="0051094D" w:rsidP="0005221B">
      <w:pPr>
        <w:spacing w:after="0" w:line="240" w:lineRule="auto"/>
        <w:jc w:val="both"/>
        <w:rPr>
          <w:rFonts w:ascii="Arial" w:hAnsi="Arial" w:cs="Arial"/>
        </w:rPr>
      </w:pPr>
    </w:p>
    <w:p w:rsidR="00147930" w:rsidRDefault="00244B53" w:rsidP="000522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94D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D23536">
        <w:rPr>
          <w:rFonts w:ascii="Arial" w:hAnsi="Arial" w:cs="Arial"/>
          <w:b/>
          <w:sz w:val="24"/>
          <w:szCs w:val="24"/>
        </w:rPr>
        <w:t xml:space="preserve">             § 2 Termin </w:t>
      </w:r>
      <w:r w:rsidR="001645CA">
        <w:rPr>
          <w:rFonts w:ascii="Arial" w:hAnsi="Arial" w:cs="Arial"/>
          <w:b/>
          <w:sz w:val="24"/>
          <w:szCs w:val="24"/>
        </w:rPr>
        <w:t xml:space="preserve">trwania </w:t>
      </w:r>
      <w:r w:rsidR="00D23536">
        <w:rPr>
          <w:rFonts w:ascii="Arial" w:hAnsi="Arial" w:cs="Arial"/>
          <w:b/>
          <w:sz w:val="24"/>
          <w:szCs w:val="24"/>
        </w:rPr>
        <w:t xml:space="preserve">umowy, płatności i zwrotu </w:t>
      </w:r>
      <w:r w:rsidR="001645CA">
        <w:rPr>
          <w:rFonts w:ascii="Arial" w:hAnsi="Arial" w:cs="Arial"/>
          <w:b/>
          <w:sz w:val="24"/>
          <w:szCs w:val="24"/>
        </w:rPr>
        <w:t>sprzętu</w:t>
      </w:r>
    </w:p>
    <w:p w:rsidR="001645CA" w:rsidRPr="0051094D" w:rsidRDefault="001645CA" w:rsidP="00052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7930" w:rsidRPr="0051094D" w:rsidRDefault="00147930" w:rsidP="0005221B">
      <w:pPr>
        <w:spacing w:after="0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1. Umowa została zawarta na okres od dnia  </w:t>
      </w:r>
      <w:r w:rsidR="0051094D">
        <w:rPr>
          <w:rFonts w:ascii="Arial" w:hAnsi="Arial" w:cs="Arial"/>
        </w:rPr>
        <w:t>………………</w:t>
      </w:r>
      <w:r w:rsidRPr="0051094D">
        <w:rPr>
          <w:rFonts w:ascii="Arial" w:hAnsi="Arial" w:cs="Arial"/>
        </w:rPr>
        <w:t xml:space="preserve">   do dnia  ………………………….</w:t>
      </w:r>
    </w:p>
    <w:p w:rsidR="001645CA" w:rsidRPr="001645CA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>2. Termin i sposób uiszczania opłat za wypożyczony sprzę</w:t>
      </w:r>
      <w:r w:rsidR="001645CA">
        <w:rPr>
          <w:rFonts w:ascii="Arial" w:hAnsi="Arial" w:cs="Arial"/>
        </w:rPr>
        <w:t xml:space="preserve">t został określony w </w:t>
      </w:r>
      <w:r w:rsidR="001645CA" w:rsidRPr="0051094D">
        <w:rPr>
          <w:rFonts w:ascii="Arial" w:hAnsi="Arial" w:cs="Arial"/>
        </w:rPr>
        <w:t>Regulaminie</w:t>
      </w:r>
      <w:r w:rsidR="001645CA">
        <w:rPr>
          <w:rFonts w:ascii="Arial" w:hAnsi="Arial" w:cs="Arial"/>
        </w:rPr>
        <w:t xml:space="preserve">     </w:t>
      </w:r>
      <w:r w:rsidRPr="0051094D">
        <w:rPr>
          <w:rFonts w:ascii="Arial" w:hAnsi="Arial" w:cs="Arial"/>
        </w:rPr>
        <w:t>Wypożyczalni Sprzętu Reh</w:t>
      </w:r>
      <w:r w:rsidR="001645CA">
        <w:rPr>
          <w:rFonts w:ascii="Arial" w:hAnsi="Arial" w:cs="Arial"/>
        </w:rPr>
        <w:t>abilitacyjnego i  Pomocniczego – wyciąg z Regulaminu poniżej</w:t>
      </w:r>
      <w:r w:rsidR="001645CA" w:rsidRPr="00D23536">
        <w:rPr>
          <w:rFonts w:ascii="Arial" w:hAnsi="Arial" w:cs="Arial"/>
          <w:b/>
          <w:sz w:val="36"/>
          <w:szCs w:val="36"/>
        </w:rPr>
        <w:t>*</w:t>
      </w:r>
      <w:r w:rsidR="0005221B" w:rsidRPr="0005221B">
        <w:rPr>
          <w:rFonts w:ascii="Arial" w:hAnsi="Arial" w:cs="Arial"/>
          <w:sz w:val="36"/>
          <w:szCs w:val="36"/>
        </w:rPr>
        <w:t>/</w:t>
      </w:r>
      <w:r w:rsidR="001645CA">
        <w:rPr>
          <w:rFonts w:ascii="Arial" w:hAnsi="Arial" w:cs="Arial"/>
        </w:rPr>
        <w:t xml:space="preserve">     </w:t>
      </w:r>
    </w:p>
    <w:p w:rsidR="00147930" w:rsidRPr="0051094D" w:rsidRDefault="00147930" w:rsidP="0005221B">
      <w:pPr>
        <w:spacing w:after="0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3. </w:t>
      </w:r>
      <w:r w:rsidRPr="0051094D">
        <w:rPr>
          <w:rFonts w:ascii="Arial" w:hAnsi="Arial" w:cs="Arial"/>
          <w:b/>
        </w:rPr>
        <w:t xml:space="preserve">Najemca </w:t>
      </w:r>
      <w:r w:rsidRPr="0051094D">
        <w:rPr>
          <w:rFonts w:ascii="Arial" w:hAnsi="Arial" w:cs="Arial"/>
        </w:rPr>
        <w:t>zobowiązuje się zwrócić przedmiot najmu najpóźniej do 5 dnia  po zakończeniu  Umowy.</w:t>
      </w:r>
    </w:p>
    <w:p w:rsidR="00147930" w:rsidRPr="0051094D" w:rsidRDefault="00244B53" w:rsidP="000522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094D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147930" w:rsidRPr="0051094D">
        <w:rPr>
          <w:rFonts w:ascii="Arial" w:hAnsi="Arial" w:cs="Arial"/>
          <w:b/>
          <w:sz w:val="24"/>
          <w:szCs w:val="24"/>
        </w:rPr>
        <w:t>§ 3 Inne postanowienia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1. </w:t>
      </w:r>
      <w:r w:rsidRPr="0051094D">
        <w:rPr>
          <w:rFonts w:ascii="Arial" w:hAnsi="Arial" w:cs="Arial"/>
          <w:b/>
        </w:rPr>
        <w:t>Najemca</w:t>
      </w:r>
      <w:r w:rsidRPr="0051094D">
        <w:rPr>
          <w:rFonts w:ascii="Arial" w:hAnsi="Arial" w:cs="Arial"/>
        </w:rPr>
        <w:t xml:space="preserve"> wyraża zgodę na gromadzenie i przetwarzanie Jego danych osobowych przez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    </w:t>
      </w:r>
      <w:r w:rsidRPr="0051094D">
        <w:rPr>
          <w:rFonts w:ascii="Arial" w:hAnsi="Arial" w:cs="Arial"/>
          <w:b/>
        </w:rPr>
        <w:t>Wynajmującego</w:t>
      </w:r>
      <w:r w:rsidRPr="0051094D">
        <w:rPr>
          <w:rFonts w:ascii="Arial" w:hAnsi="Arial" w:cs="Arial"/>
        </w:rPr>
        <w:t xml:space="preserve"> do celów</w:t>
      </w:r>
      <w:r w:rsidR="00D23536">
        <w:rPr>
          <w:rFonts w:ascii="Arial" w:hAnsi="Arial" w:cs="Arial"/>
        </w:rPr>
        <w:t xml:space="preserve"> ewidencyjnych i statystycznych zgodnie z  ustawą </w:t>
      </w:r>
      <w:r w:rsidR="0051094D" w:rsidRPr="0051094D">
        <w:rPr>
          <w:rFonts w:ascii="Arial" w:hAnsi="Arial" w:cs="Arial"/>
        </w:rPr>
        <w:t xml:space="preserve"> z dnia 29 sierpnia 1997 r. </w:t>
      </w:r>
      <w:r w:rsidR="0051094D" w:rsidRPr="0051094D">
        <w:rPr>
          <w:rFonts w:ascii="Arial" w:hAnsi="Arial" w:cs="Arial"/>
          <w:i/>
        </w:rPr>
        <w:t>o ochronie danych osobowych</w:t>
      </w:r>
      <w:r w:rsidR="0051094D" w:rsidRPr="0051094D">
        <w:rPr>
          <w:rFonts w:ascii="Arial" w:hAnsi="Arial" w:cs="Arial"/>
        </w:rPr>
        <w:t xml:space="preserve"> (Dz.U.2002.101.926 z późn</w:t>
      </w:r>
      <w:r w:rsidR="00D23536">
        <w:rPr>
          <w:rFonts w:ascii="Arial" w:hAnsi="Arial" w:cs="Arial"/>
        </w:rPr>
        <w:t>iejszymi</w:t>
      </w:r>
      <w:r w:rsidR="0051094D" w:rsidRPr="0051094D">
        <w:rPr>
          <w:rFonts w:ascii="Arial" w:hAnsi="Arial" w:cs="Arial"/>
        </w:rPr>
        <w:t xml:space="preserve"> zm.),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2. </w:t>
      </w:r>
      <w:r w:rsidRPr="0051094D">
        <w:rPr>
          <w:rFonts w:ascii="Arial" w:hAnsi="Arial" w:cs="Arial"/>
          <w:b/>
        </w:rPr>
        <w:t>Najemca</w:t>
      </w:r>
      <w:r w:rsidRPr="0051094D">
        <w:rPr>
          <w:rFonts w:ascii="Arial" w:hAnsi="Arial" w:cs="Arial"/>
        </w:rPr>
        <w:t xml:space="preserve"> akcept</w:t>
      </w:r>
      <w:r w:rsidR="008F3AF2" w:rsidRPr="0051094D">
        <w:rPr>
          <w:rFonts w:ascii="Arial" w:hAnsi="Arial" w:cs="Arial"/>
        </w:rPr>
        <w:t>uje postanowienia zawarte w /w R</w:t>
      </w:r>
      <w:r w:rsidRPr="0051094D">
        <w:rPr>
          <w:rFonts w:ascii="Arial" w:hAnsi="Arial" w:cs="Arial"/>
        </w:rPr>
        <w:t>egulaminie wypożyczalni  stanowiącym załącznik  do niniejszej Umowy.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>3. Wszelkie zmiany do Umowy wnoszone są w formie aneksu pod rygorem nieważności.</w:t>
      </w:r>
    </w:p>
    <w:p w:rsidR="00147930" w:rsidRPr="0051094D" w:rsidRDefault="00147930" w:rsidP="0005221B">
      <w:pPr>
        <w:spacing w:after="0" w:line="240" w:lineRule="auto"/>
        <w:jc w:val="both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4. W sprawach nieuregulowanych niniejszą umową mają zastosowanie przepisy Kodeksu </w:t>
      </w:r>
    </w:p>
    <w:p w:rsidR="001645CA" w:rsidRDefault="00147930" w:rsidP="001645CA">
      <w:pPr>
        <w:spacing w:after="0" w:line="240" w:lineRule="auto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    Cywilnego.</w:t>
      </w:r>
    </w:p>
    <w:p w:rsidR="00147930" w:rsidRPr="0051094D" w:rsidRDefault="00147930" w:rsidP="001645CA">
      <w:pPr>
        <w:spacing w:after="0" w:line="240" w:lineRule="auto"/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                                        </w:t>
      </w:r>
    </w:p>
    <w:p w:rsidR="001645CA" w:rsidRDefault="00147930" w:rsidP="00147930">
      <w:pPr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DATA I PODPIS NAJEMCY:                                       </w:t>
      </w:r>
      <w:r w:rsidR="0051094D">
        <w:rPr>
          <w:rFonts w:ascii="Arial" w:hAnsi="Arial" w:cs="Arial"/>
        </w:rPr>
        <w:t xml:space="preserve">   </w:t>
      </w:r>
      <w:r w:rsidRPr="0051094D">
        <w:rPr>
          <w:rFonts w:ascii="Arial" w:hAnsi="Arial" w:cs="Arial"/>
        </w:rPr>
        <w:t xml:space="preserve">PODPIS WYNAJMUJĄCEGO:       </w:t>
      </w:r>
    </w:p>
    <w:p w:rsidR="001645CA" w:rsidRPr="00C36085" w:rsidRDefault="00147930" w:rsidP="00C36085">
      <w:pPr>
        <w:rPr>
          <w:rFonts w:ascii="Arial" w:hAnsi="Arial" w:cs="Arial"/>
        </w:rPr>
      </w:pPr>
      <w:r w:rsidRPr="0051094D">
        <w:rPr>
          <w:rFonts w:ascii="Arial" w:hAnsi="Arial" w:cs="Arial"/>
        </w:rPr>
        <w:t xml:space="preserve">                           </w:t>
      </w:r>
      <w:r w:rsidR="001645CA">
        <w:rPr>
          <w:rFonts w:ascii="Arial" w:hAnsi="Arial" w:cs="Arial"/>
        </w:rPr>
        <w:t xml:space="preserve">                                                           </w:t>
      </w:r>
      <w:r w:rsidRPr="0051094D">
        <w:rPr>
          <w:rFonts w:ascii="Arial" w:hAnsi="Arial" w:cs="Arial"/>
        </w:rPr>
        <w:t xml:space="preserve">                                       </w:t>
      </w:r>
      <w:r w:rsidR="0051094D" w:rsidRPr="0051094D">
        <w:rPr>
          <w:rFonts w:ascii="Arial" w:hAnsi="Arial" w:cs="Arial"/>
        </w:rPr>
        <w:t>………………………………</w:t>
      </w:r>
      <w:r w:rsidRPr="0051094D">
        <w:rPr>
          <w:rFonts w:ascii="Arial" w:hAnsi="Arial" w:cs="Arial"/>
        </w:rPr>
        <w:t xml:space="preserve">   </w:t>
      </w:r>
      <w:r w:rsidR="001645CA">
        <w:rPr>
          <w:rFonts w:ascii="Arial" w:hAnsi="Arial" w:cs="Arial"/>
        </w:rPr>
        <w:t xml:space="preserve">                                            ….…………………………………</w:t>
      </w:r>
    </w:p>
    <w:p w:rsidR="00D23536" w:rsidRPr="00D23536" w:rsidRDefault="0005221B" w:rsidP="0005221B">
      <w:pPr>
        <w:spacing w:before="120" w:after="12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3536">
        <w:rPr>
          <w:rFonts w:ascii="Arial" w:hAnsi="Arial" w:cs="Arial"/>
          <w:b/>
          <w:sz w:val="36"/>
          <w:szCs w:val="36"/>
        </w:rPr>
        <w:t>*</w:t>
      </w:r>
      <w:r w:rsidRPr="0005221B">
        <w:rPr>
          <w:rFonts w:ascii="Arial" w:hAnsi="Arial" w:cs="Arial"/>
          <w:sz w:val="36"/>
          <w:szCs w:val="36"/>
        </w:rPr>
        <w:t>/</w:t>
      </w:r>
      <w:r w:rsidR="00D23536" w:rsidRPr="00D23536">
        <w:rPr>
          <w:rFonts w:ascii="Arial" w:hAnsi="Arial" w:cs="Arial"/>
          <w:i/>
          <w:sz w:val="20"/>
          <w:szCs w:val="20"/>
        </w:rPr>
        <w:t xml:space="preserve">1) Termin wpłaty kaucji oraz czynszu najmu następuje </w:t>
      </w:r>
      <w:r>
        <w:rPr>
          <w:rFonts w:ascii="Arial" w:hAnsi="Arial" w:cs="Arial"/>
          <w:i/>
          <w:sz w:val="20"/>
          <w:szCs w:val="20"/>
        </w:rPr>
        <w:t>w dniu podpisania umowy</w:t>
      </w:r>
      <w:r>
        <w:rPr>
          <w:rFonts w:ascii="Arial" w:hAnsi="Arial" w:cs="Arial"/>
          <w:i/>
          <w:sz w:val="20"/>
          <w:szCs w:val="20"/>
        </w:rPr>
        <w:br/>
      </w:r>
      <w:r w:rsidR="00D23536" w:rsidRPr="00D23536">
        <w:rPr>
          <w:rFonts w:ascii="Arial" w:hAnsi="Arial" w:cs="Arial"/>
          <w:i/>
          <w:sz w:val="20"/>
          <w:szCs w:val="20"/>
        </w:rPr>
        <w:t xml:space="preserve">w  wysokości zgodnej z cennikiem . </w:t>
      </w:r>
    </w:p>
    <w:p w:rsidR="00D23536" w:rsidRPr="00D23536" w:rsidRDefault="00D23536" w:rsidP="0005221B">
      <w:pPr>
        <w:spacing w:before="120" w:after="12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3536">
        <w:rPr>
          <w:rFonts w:ascii="Arial" w:hAnsi="Arial" w:cs="Arial"/>
          <w:i/>
          <w:sz w:val="20"/>
          <w:szCs w:val="20"/>
        </w:rPr>
        <w:t>2) Kaucja pobierana jest na poczet zabezpieczenia roszczeń z ty</w:t>
      </w:r>
      <w:r w:rsidR="001645CA">
        <w:rPr>
          <w:rFonts w:ascii="Arial" w:hAnsi="Arial" w:cs="Arial"/>
          <w:i/>
          <w:sz w:val="20"/>
          <w:szCs w:val="20"/>
        </w:rPr>
        <w:t>tułu uszkodzenia sprzętu przez N</w:t>
      </w:r>
      <w:r w:rsidRPr="00D23536">
        <w:rPr>
          <w:rFonts w:ascii="Arial" w:hAnsi="Arial" w:cs="Arial"/>
          <w:i/>
          <w:sz w:val="20"/>
          <w:szCs w:val="20"/>
        </w:rPr>
        <w:t>ajemcę lub zaległości czynszowych. Kaucja zostanie</w:t>
      </w:r>
      <w:r w:rsidRPr="00D23536">
        <w:rPr>
          <w:i/>
          <w:sz w:val="20"/>
          <w:szCs w:val="20"/>
        </w:rPr>
        <w:t xml:space="preserve"> zwrócona Najemcy po </w:t>
      </w:r>
      <w:r w:rsidRPr="00D23536">
        <w:rPr>
          <w:rFonts w:ascii="Arial" w:hAnsi="Arial" w:cs="Arial"/>
          <w:i/>
          <w:sz w:val="20"/>
          <w:szCs w:val="20"/>
        </w:rPr>
        <w:t>zakończeniu umowy, w przypadku zdania sprzętu w stanie nieuszkod</w:t>
      </w:r>
      <w:r w:rsidR="001645CA">
        <w:rPr>
          <w:rFonts w:ascii="Arial" w:hAnsi="Arial" w:cs="Arial"/>
          <w:i/>
          <w:sz w:val="20"/>
          <w:szCs w:val="20"/>
        </w:rPr>
        <w:t>zonym oraz niezaleganiem opłat</w:t>
      </w:r>
      <w:r w:rsidRPr="00D23536">
        <w:rPr>
          <w:rFonts w:ascii="Arial" w:hAnsi="Arial" w:cs="Arial"/>
          <w:i/>
          <w:sz w:val="20"/>
          <w:szCs w:val="20"/>
        </w:rPr>
        <w:t xml:space="preserve"> czynszu.</w:t>
      </w:r>
    </w:p>
    <w:p w:rsidR="00D23536" w:rsidRPr="00D23536" w:rsidRDefault="00D23536" w:rsidP="000522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3536">
        <w:rPr>
          <w:rFonts w:ascii="Arial" w:hAnsi="Arial" w:cs="Arial"/>
          <w:i/>
          <w:sz w:val="20"/>
          <w:szCs w:val="20"/>
        </w:rPr>
        <w:t xml:space="preserve">3) Termin pierwszej opłaty czynszu najmu następuje w dniu podpisania umowy lub w dniu odbioru sprzętu przez Najemcę w Kasie Wypożyczalni i obejmuje opłatę do końca miesiąca. </w:t>
      </w:r>
    </w:p>
    <w:p w:rsidR="00D23536" w:rsidRPr="00D23536" w:rsidRDefault="00D23536" w:rsidP="00052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3536">
        <w:rPr>
          <w:rFonts w:ascii="Arial" w:hAnsi="Arial" w:cs="Arial"/>
          <w:i/>
          <w:sz w:val="20"/>
          <w:szCs w:val="20"/>
        </w:rPr>
        <w:t xml:space="preserve">4) Następne miesięczne opłaty należy regulować nie później niż do 10 dnia każdego miesiąca  na rachunek bankowy BS SZTUM </w:t>
      </w:r>
      <w:r w:rsidRPr="001645CA">
        <w:rPr>
          <w:rFonts w:ascii="Arial" w:hAnsi="Arial" w:cs="Arial"/>
          <w:b/>
          <w:i/>
          <w:sz w:val="20"/>
          <w:szCs w:val="20"/>
        </w:rPr>
        <w:t>22 8309 0000 0001 5903 2000 0010</w:t>
      </w:r>
      <w:r w:rsidRPr="00D23536">
        <w:rPr>
          <w:rFonts w:ascii="Arial" w:hAnsi="Arial" w:cs="Arial"/>
          <w:i/>
          <w:sz w:val="20"/>
          <w:szCs w:val="20"/>
        </w:rPr>
        <w:t xml:space="preserve"> lub w Kasie Wypożyczalni. </w:t>
      </w:r>
    </w:p>
    <w:p w:rsidR="00D23536" w:rsidRPr="00D23536" w:rsidRDefault="00D23536" w:rsidP="000522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23536">
        <w:rPr>
          <w:rFonts w:ascii="Arial" w:hAnsi="Arial" w:cs="Arial"/>
          <w:i/>
          <w:sz w:val="20"/>
          <w:szCs w:val="20"/>
        </w:rPr>
        <w:t>5) Faktury</w:t>
      </w:r>
      <w:r w:rsidR="001645CA">
        <w:rPr>
          <w:rFonts w:ascii="Arial" w:hAnsi="Arial" w:cs="Arial"/>
          <w:i/>
          <w:sz w:val="20"/>
          <w:szCs w:val="20"/>
        </w:rPr>
        <w:t>,</w:t>
      </w:r>
      <w:r w:rsidRPr="00D23536">
        <w:rPr>
          <w:rFonts w:ascii="Arial" w:hAnsi="Arial" w:cs="Arial"/>
          <w:i/>
          <w:sz w:val="20"/>
          <w:szCs w:val="20"/>
        </w:rPr>
        <w:t xml:space="preserve"> Wynajmujący wystawia w ostatnim dniu każdego miesiąca.</w:t>
      </w:r>
    </w:p>
    <w:p w:rsidR="006A6989" w:rsidRPr="00500DF2" w:rsidRDefault="00D23536" w:rsidP="0050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0"/>
          <w:szCs w:val="20"/>
        </w:rPr>
      </w:pPr>
      <w:r w:rsidRPr="00D23536">
        <w:rPr>
          <w:rFonts w:ascii="Arial" w:hAnsi="Arial" w:cs="Arial"/>
          <w:i/>
          <w:sz w:val="20"/>
          <w:szCs w:val="20"/>
        </w:rPr>
        <w:t>6) Zwłoka w opłatach czynszu skutkuje naliczeniem odsetek ustawowych za każdy dzień zwłoki.</w:t>
      </w:r>
      <w:r w:rsidR="0005221B" w:rsidRPr="000522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8B529C" w:rsidRPr="0051094D" w:rsidRDefault="006A6989" w:rsidP="0014793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500DF2">
        <w:rPr>
          <w:rFonts w:ascii="Arial" w:hAnsi="Arial" w:cs="Arial"/>
          <w:sz w:val="18"/>
          <w:szCs w:val="18"/>
        </w:rPr>
        <w:t xml:space="preserve">                         </w:t>
      </w:r>
      <w:r w:rsidR="009631C1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147930" w:rsidRPr="0051094D">
        <w:rPr>
          <w:rFonts w:ascii="Arial" w:hAnsi="Arial" w:cs="Arial"/>
        </w:rPr>
        <w:t xml:space="preserve">        </w:t>
      </w:r>
      <w:r w:rsidR="007F4765">
        <w:rPr>
          <w:rFonts w:ascii="Arial" w:hAnsi="Arial" w:cs="Arial"/>
        </w:rPr>
        <w:t xml:space="preserve">                                                                                           </w:t>
      </w:r>
      <w:r w:rsidR="00132A48">
        <w:rPr>
          <w:rFonts w:ascii="Arial" w:hAnsi="Arial" w:cs="Arial"/>
        </w:rPr>
        <w:t xml:space="preserve">                      </w:t>
      </w:r>
    </w:p>
    <w:p w:rsidR="00B93912" w:rsidRPr="00500DF2" w:rsidRDefault="00CA13D0" w:rsidP="00500DF2">
      <w:pPr>
        <w:rPr>
          <w:rFonts w:ascii="Arial" w:hAnsi="Arial" w:cs="Arial"/>
          <w:sz w:val="20"/>
          <w:szCs w:val="20"/>
        </w:rPr>
      </w:pPr>
      <w:r w:rsidRPr="00CA13D0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E24083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E24083" w:rsidRPr="00DD4B4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63EC5" w:rsidRPr="00263EC5">
        <w:rPr>
          <w:sz w:val="24"/>
          <w:szCs w:val="24"/>
        </w:rPr>
        <w:t xml:space="preserve"> </w:t>
      </w:r>
      <w:r w:rsidR="00263EC5">
        <w:rPr>
          <w:sz w:val="24"/>
          <w:szCs w:val="24"/>
        </w:rPr>
        <w:t xml:space="preserve">        </w:t>
      </w:r>
    </w:p>
    <w:p w:rsidR="009A4A36" w:rsidRDefault="009A4A36" w:rsidP="0005221B">
      <w:pPr>
        <w:jc w:val="both"/>
      </w:pPr>
    </w:p>
    <w:sectPr w:rsidR="009A4A36" w:rsidSect="008B52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53" w:rsidRDefault="00917953" w:rsidP="0051094D">
      <w:pPr>
        <w:spacing w:after="0" w:line="240" w:lineRule="auto"/>
      </w:pPr>
      <w:r>
        <w:separator/>
      </w:r>
    </w:p>
  </w:endnote>
  <w:endnote w:type="continuationSeparator" w:id="0">
    <w:p w:rsidR="00917953" w:rsidRDefault="00917953" w:rsidP="0051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53" w:rsidRDefault="00917953" w:rsidP="0051094D">
      <w:pPr>
        <w:spacing w:after="0" w:line="240" w:lineRule="auto"/>
      </w:pPr>
      <w:r>
        <w:separator/>
      </w:r>
    </w:p>
  </w:footnote>
  <w:footnote w:type="continuationSeparator" w:id="0">
    <w:p w:rsidR="00917953" w:rsidRDefault="00917953" w:rsidP="0051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31" w:rsidRPr="00263EC5" w:rsidRDefault="00263EC5" w:rsidP="00263EC5">
    <w:pPr>
      <w:spacing w:after="0"/>
      <w:jc w:val="center"/>
      <w:rPr>
        <w:sz w:val="24"/>
        <w:szCs w:val="24"/>
      </w:rPr>
    </w:pPr>
    <w:r>
      <w:rPr>
        <w:b/>
        <w:sz w:val="28"/>
        <w:szCs w:val="28"/>
      </w:rPr>
      <w:t xml:space="preserve">             </w:t>
    </w:r>
    <w:r w:rsidR="00ED518F" w:rsidRPr="00ED518F">
      <w:rPr>
        <w:b/>
        <w:noProof/>
        <w:sz w:val="28"/>
        <w:szCs w:val="28"/>
      </w:rPr>
      <w:drawing>
        <wp:inline distT="0" distB="0" distL="0" distR="0">
          <wp:extent cx="1476375" cy="684018"/>
          <wp:effectExtent l="0" t="0" r="9525" b="0"/>
          <wp:docPr id="1" name="Obraz 1" descr="C:\Users\Prezes\Desktop\ZARZĄDZANIE\rok 2014\budynki i logo\LOGO\logo_dar_serca_1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ZARZĄDZANIE\rok 2014\budynki i logo\LOGO\logo_dar_serca_1_czar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63" cy="68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   </w:t>
    </w:r>
  </w:p>
  <w:p w:rsidR="004F2531" w:rsidRPr="00B93912" w:rsidRDefault="004F2531" w:rsidP="0051094D">
    <w:pPr>
      <w:autoSpaceDE w:val="0"/>
      <w:autoSpaceDN w:val="0"/>
      <w:adjustRightInd w:val="0"/>
      <w:spacing w:after="0"/>
      <w:rPr>
        <w:sz w:val="20"/>
        <w:szCs w:val="20"/>
      </w:rPr>
    </w:pPr>
    <w:r w:rsidRPr="00B93912">
      <w:rPr>
        <w:rFonts w:ascii="Arial" w:hAnsi="Arial" w:cs="Arial"/>
        <w:sz w:val="20"/>
        <w:szCs w:val="20"/>
      </w:rPr>
      <w:t xml:space="preserve">82-400 Sztum, ul. Reja 12, tel. (055) 277 92 34(35); 502 610 652; e-mail: </w:t>
    </w:r>
    <w:hyperlink r:id="rId2" w:history="1">
      <w:r w:rsidRPr="00B93912">
        <w:rPr>
          <w:rStyle w:val="Hipercze"/>
          <w:rFonts w:ascii="Arial" w:hAnsi="Arial" w:cs="Arial"/>
          <w:sz w:val="20"/>
          <w:szCs w:val="20"/>
        </w:rPr>
        <w:t>biuro@darsztum.pl</w:t>
      </w:r>
    </w:hyperlink>
  </w:p>
  <w:p w:rsidR="004F2531" w:rsidRPr="00B93912" w:rsidRDefault="004F2531" w:rsidP="0051094D">
    <w:pPr>
      <w:autoSpaceDE w:val="0"/>
      <w:autoSpaceDN w:val="0"/>
      <w:adjustRightInd w:val="0"/>
      <w:spacing w:after="0"/>
      <w:rPr>
        <w:sz w:val="20"/>
        <w:szCs w:val="20"/>
      </w:rPr>
    </w:pPr>
    <w:r w:rsidRPr="00B93912">
      <w:rPr>
        <w:sz w:val="20"/>
        <w:szCs w:val="20"/>
      </w:rPr>
      <w:t>Kontakt do MAGAZYNU WYPOŻYCZALNI – Czernin, ul. Zielna 2, tel.: 55 245 07 23</w:t>
    </w:r>
  </w:p>
  <w:p w:rsidR="004F2531" w:rsidRPr="00B93912" w:rsidRDefault="00131AE4" w:rsidP="0051094D">
    <w:pPr>
      <w:autoSpaceDE w:val="0"/>
      <w:autoSpaceDN w:val="0"/>
      <w:adjustRightInd w:val="0"/>
      <w:spacing w:after="0"/>
      <w:rPr>
        <w:sz w:val="20"/>
        <w:szCs w:val="20"/>
      </w:rPr>
    </w:pPr>
    <w:r>
      <w:rPr>
        <w:sz w:val="20"/>
        <w:szCs w:val="20"/>
      </w:rPr>
      <w:t>Zał.  nr 1 do Regulaminu Wypożyczalni Sprzętu Rehabilitacyjnego i Pomocniczego</w:t>
    </w:r>
    <w:r w:rsidR="004F2531" w:rsidRPr="00B93912">
      <w:rPr>
        <w:sz w:val="20"/>
        <w:szCs w:val="20"/>
      </w:rPr>
      <w:t xml:space="preserve"> </w:t>
    </w:r>
  </w:p>
  <w:p w:rsidR="004F2531" w:rsidRPr="0051094D" w:rsidRDefault="004F2531" w:rsidP="004F2531">
    <w:pPr>
      <w:autoSpaceDE w:val="0"/>
      <w:autoSpaceDN w:val="0"/>
      <w:adjustRightInd w:val="0"/>
      <w:spacing w:after="0"/>
    </w:pPr>
    <w:r w:rsidRPr="00B93912">
      <w:rPr>
        <w:sz w:val="20"/>
        <w:szCs w:val="20"/>
      </w:rPr>
      <w:t>Data aktualizacji wzoru umowy 26.11.2015r.</w:t>
    </w:r>
    <w:r w:rsidR="00CA13D0">
      <w:rPr>
        <w:sz w:val="20"/>
        <w:szCs w:val="20"/>
      </w:rPr>
      <w:t>; 25.04.2016r.</w:t>
    </w:r>
    <w:r w:rsidR="00263EC5">
      <w:rPr>
        <w:sz w:val="24"/>
        <w:szCs w:val="24"/>
      </w:rPr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B34"/>
    <w:multiLevelType w:val="hybridMultilevel"/>
    <w:tmpl w:val="E964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74E8"/>
    <w:multiLevelType w:val="hybridMultilevel"/>
    <w:tmpl w:val="03067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D5"/>
    <w:rsid w:val="000033BA"/>
    <w:rsid w:val="00034572"/>
    <w:rsid w:val="0005221B"/>
    <w:rsid w:val="00096CDB"/>
    <w:rsid w:val="000B2232"/>
    <w:rsid w:val="000B5A54"/>
    <w:rsid w:val="000D02D0"/>
    <w:rsid w:val="000D0605"/>
    <w:rsid w:val="000F6F42"/>
    <w:rsid w:val="00101BCD"/>
    <w:rsid w:val="001156EA"/>
    <w:rsid w:val="00131AE4"/>
    <w:rsid w:val="00132A48"/>
    <w:rsid w:val="0014778A"/>
    <w:rsid w:val="00147930"/>
    <w:rsid w:val="001645CA"/>
    <w:rsid w:val="0019683C"/>
    <w:rsid w:val="001C0436"/>
    <w:rsid w:val="00244B53"/>
    <w:rsid w:val="00263EC5"/>
    <w:rsid w:val="002A338F"/>
    <w:rsid w:val="002A6AE6"/>
    <w:rsid w:val="003017C1"/>
    <w:rsid w:val="003408A8"/>
    <w:rsid w:val="00360524"/>
    <w:rsid w:val="00380FCE"/>
    <w:rsid w:val="003A7EC0"/>
    <w:rsid w:val="003A7F6A"/>
    <w:rsid w:val="003E2045"/>
    <w:rsid w:val="003F7913"/>
    <w:rsid w:val="004012C3"/>
    <w:rsid w:val="00404EF4"/>
    <w:rsid w:val="00425D50"/>
    <w:rsid w:val="00432FDE"/>
    <w:rsid w:val="004406A5"/>
    <w:rsid w:val="00450CB6"/>
    <w:rsid w:val="004530B2"/>
    <w:rsid w:val="00455B37"/>
    <w:rsid w:val="00491010"/>
    <w:rsid w:val="004A0C30"/>
    <w:rsid w:val="004E1CB1"/>
    <w:rsid w:val="004F2531"/>
    <w:rsid w:val="004F592C"/>
    <w:rsid w:val="00500DF2"/>
    <w:rsid w:val="0051094D"/>
    <w:rsid w:val="00535713"/>
    <w:rsid w:val="00573A65"/>
    <w:rsid w:val="00592DD5"/>
    <w:rsid w:val="005A3172"/>
    <w:rsid w:val="005D48E0"/>
    <w:rsid w:val="005E5606"/>
    <w:rsid w:val="0063063E"/>
    <w:rsid w:val="00631B23"/>
    <w:rsid w:val="00650CE4"/>
    <w:rsid w:val="006715C3"/>
    <w:rsid w:val="00684B9C"/>
    <w:rsid w:val="00690DBD"/>
    <w:rsid w:val="006A2897"/>
    <w:rsid w:val="006A6989"/>
    <w:rsid w:val="00723CF5"/>
    <w:rsid w:val="007A3440"/>
    <w:rsid w:val="007C6167"/>
    <w:rsid w:val="007F4765"/>
    <w:rsid w:val="00847136"/>
    <w:rsid w:val="008B529C"/>
    <w:rsid w:val="008F3AF2"/>
    <w:rsid w:val="00917953"/>
    <w:rsid w:val="009631C1"/>
    <w:rsid w:val="00974C70"/>
    <w:rsid w:val="009A4A36"/>
    <w:rsid w:val="009E5FB4"/>
    <w:rsid w:val="00A443A4"/>
    <w:rsid w:val="00A55D4C"/>
    <w:rsid w:val="00A56714"/>
    <w:rsid w:val="00A70F08"/>
    <w:rsid w:val="00AC542F"/>
    <w:rsid w:val="00AD3282"/>
    <w:rsid w:val="00AE62D8"/>
    <w:rsid w:val="00B07FDF"/>
    <w:rsid w:val="00B93912"/>
    <w:rsid w:val="00B96EC4"/>
    <w:rsid w:val="00BA4DAA"/>
    <w:rsid w:val="00BD41EC"/>
    <w:rsid w:val="00BF0E40"/>
    <w:rsid w:val="00C36085"/>
    <w:rsid w:val="00CA13D0"/>
    <w:rsid w:val="00D0772C"/>
    <w:rsid w:val="00D23536"/>
    <w:rsid w:val="00D2359B"/>
    <w:rsid w:val="00D42CA3"/>
    <w:rsid w:val="00D87C99"/>
    <w:rsid w:val="00DC2656"/>
    <w:rsid w:val="00E13D55"/>
    <w:rsid w:val="00E24083"/>
    <w:rsid w:val="00E31545"/>
    <w:rsid w:val="00E34AE6"/>
    <w:rsid w:val="00EA39A1"/>
    <w:rsid w:val="00ED518F"/>
    <w:rsid w:val="00EF1411"/>
    <w:rsid w:val="00F74290"/>
    <w:rsid w:val="00F8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930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1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4D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1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94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94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109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arsztum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us&#322;ugi%202015\WYPO&#379;YCZALNIA%202015\UMOWA%20NAJM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4991-DE4F-4829-B012-CE94EA52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NAJMU</Template>
  <TotalTime>255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cp:lastPrinted>2016-05-05T14:44:00Z</cp:lastPrinted>
  <dcterms:created xsi:type="dcterms:W3CDTF">2015-12-12T06:27:00Z</dcterms:created>
  <dcterms:modified xsi:type="dcterms:W3CDTF">2016-05-28T23:26:00Z</dcterms:modified>
</cp:coreProperties>
</file>