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35" w:rsidRPr="004C5A35" w:rsidRDefault="00BF37EA" w:rsidP="004C5A35">
      <w:pPr>
        <w:tabs>
          <w:tab w:val="left" w:pos="3988"/>
        </w:tabs>
        <w:autoSpaceDE w:val="0"/>
        <w:autoSpaceDN w:val="0"/>
        <w:adjustRightInd w:val="0"/>
        <w:spacing w:after="0"/>
        <w:rPr>
          <w:rFonts w:cs="TimesNewRomanPS-BoldMT"/>
          <w:b/>
          <w:bCs/>
        </w:rPr>
      </w:pPr>
      <w:r>
        <w:rPr>
          <w:rFonts w:cs="TimesNewRomanPS-BoldMT"/>
          <w:b/>
          <w:bCs/>
          <w:sz w:val="36"/>
          <w:szCs w:val="36"/>
        </w:rPr>
        <w:t xml:space="preserve">                      </w:t>
      </w:r>
    </w:p>
    <w:p w:rsidR="00BF37EA" w:rsidRPr="007A668C" w:rsidRDefault="002C00DA" w:rsidP="007A668C">
      <w:pPr>
        <w:autoSpaceDE w:val="0"/>
        <w:autoSpaceDN w:val="0"/>
        <w:adjustRightInd w:val="0"/>
        <w:spacing w:after="0"/>
        <w:rPr>
          <w:rFonts w:cs="TimesNewRomanPS-BoldMT"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                                             </w:t>
      </w:r>
    </w:p>
    <w:p w:rsidR="000E7C62" w:rsidRPr="002C00DA" w:rsidRDefault="004C5A35" w:rsidP="004C5A3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A668C"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 xml:space="preserve"> I. </w:t>
      </w:r>
      <w:r w:rsidR="000E7C62" w:rsidRPr="002C00DA">
        <w:rPr>
          <w:rFonts w:ascii="Arial" w:hAnsi="Arial" w:cs="Arial"/>
          <w:b/>
          <w:bCs/>
        </w:rPr>
        <w:t>Postanowienia ogólne</w:t>
      </w:r>
    </w:p>
    <w:p w:rsidR="000E7C62" w:rsidRPr="002C00DA" w:rsidRDefault="000E7C62" w:rsidP="000E7C6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</w:p>
    <w:p w:rsidR="000E7C62" w:rsidRDefault="000E7C62" w:rsidP="007A6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C00DA">
        <w:rPr>
          <w:rFonts w:ascii="Arial" w:hAnsi="Arial" w:cs="Arial"/>
        </w:rPr>
        <w:t>§ 1</w:t>
      </w:r>
    </w:p>
    <w:p w:rsidR="004C5A35" w:rsidRPr="002C00DA" w:rsidRDefault="004C5A35" w:rsidP="000E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7030E" w:rsidRPr="002C00DA" w:rsidRDefault="000E7C62" w:rsidP="0067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00DA">
        <w:rPr>
          <w:rFonts w:ascii="Arial" w:hAnsi="Arial" w:cs="Arial"/>
        </w:rPr>
        <w:t xml:space="preserve">1. </w:t>
      </w:r>
      <w:r w:rsidR="0067030E" w:rsidRPr="002C00DA">
        <w:rPr>
          <w:rFonts w:ascii="Arial" w:hAnsi="Arial" w:cs="Arial"/>
        </w:rPr>
        <w:t>Wypożyczalnia</w:t>
      </w:r>
      <w:r w:rsidR="0067030E">
        <w:rPr>
          <w:rFonts w:ascii="Arial" w:hAnsi="Arial" w:cs="Arial"/>
        </w:rPr>
        <w:t xml:space="preserve"> sprzętu Rehabilitacyjnego i Pomocniczego, zwana dalej </w:t>
      </w:r>
      <w:r w:rsidR="0067030E" w:rsidRPr="002C00DA">
        <w:rPr>
          <w:rFonts w:ascii="Arial" w:hAnsi="Arial" w:cs="Arial"/>
        </w:rPr>
        <w:t xml:space="preserve"> </w:t>
      </w:r>
      <w:r w:rsidR="0067030E">
        <w:rPr>
          <w:rFonts w:ascii="Arial" w:hAnsi="Arial" w:cs="Arial"/>
        </w:rPr>
        <w:t xml:space="preserve">Wypożyczalnią, </w:t>
      </w:r>
      <w:r w:rsidR="0067030E" w:rsidRPr="002C00DA">
        <w:rPr>
          <w:rFonts w:ascii="Arial" w:hAnsi="Arial" w:cs="Arial"/>
        </w:rPr>
        <w:t>mieści się w Sztumie, ul. Reja 12, w siedzibie Stowarzyszenia Pomocy Osobom Przewlekle Chorym „Dar Serca” .</w:t>
      </w:r>
    </w:p>
    <w:p w:rsidR="0067030E" w:rsidRDefault="0067030E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00DA">
        <w:rPr>
          <w:rFonts w:ascii="Arial" w:hAnsi="Arial" w:cs="Arial"/>
        </w:rPr>
        <w:t xml:space="preserve">2. Wypożyczalnia świadczy usługi na rzecz mieszkańców Powiatu Sztumskiego i sąsiednich. </w:t>
      </w:r>
    </w:p>
    <w:p w:rsidR="000E7C62" w:rsidRDefault="0067030E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Wypożyczalnia</w:t>
      </w:r>
      <w:r w:rsidR="000E7C62" w:rsidRPr="002C00DA">
        <w:rPr>
          <w:rFonts w:ascii="Arial" w:hAnsi="Arial" w:cs="Arial"/>
        </w:rPr>
        <w:t xml:space="preserve"> funkcjonuj w ramach realizacji zadań statutowych Stowarzyszenia Pomocy Osobom</w:t>
      </w:r>
      <w:r w:rsidR="004B7055">
        <w:rPr>
          <w:rFonts w:ascii="Arial" w:hAnsi="Arial" w:cs="Arial"/>
        </w:rPr>
        <w:t xml:space="preserve"> Przewlekle Chorym „Dar Ser</w:t>
      </w:r>
      <w:r>
        <w:rPr>
          <w:rFonts w:ascii="Arial" w:hAnsi="Arial" w:cs="Arial"/>
        </w:rPr>
        <w:t>ca”,</w:t>
      </w:r>
      <w:r w:rsidR="008B6445">
        <w:rPr>
          <w:rFonts w:ascii="Arial" w:hAnsi="Arial" w:cs="Arial"/>
        </w:rPr>
        <w:t xml:space="preserve"> zwanego dalej Wynajmującym/</w:t>
      </w:r>
      <w:r w:rsidR="00DB268A">
        <w:rPr>
          <w:rFonts w:ascii="Arial" w:hAnsi="Arial" w:cs="Arial"/>
        </w:rPr>
        <w:t xml:space="preserve">Użyczającym </w:t>
      </w:r>
      <w:r>
        <w:rPr>
          <w:rFonts w:ascii="Arial" w:hAnsi="Arial" w:cs="Arial"/>
        </w:rPr>
        <w:t>.</w:t>
      </w:r>
    </w:p>
    <w:p w:rsidR="0067030E" w:rsidRDefault="0067030E" w:rsidP="00670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Warunkiem wypożyczenia sprzętu jest zawarcie UMOWY NAJMU (pomiędzy Wynajmującym i Najemcą)  lub UMOWY UŻYCZENIA ( pomiędzy Użyczającym i Biorącym), zwana dalej UMOWĄ.</w:t>
      </w:r>
    </w:p>
    <w:p w:rsidR="0067030E" w:rsidRPr="002C00DA" w:rsidRDefault="0067030E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5.UMOWA UŻYCZENIA dotyczy wyłącznie osób objętych opieką paliatywną i hospicyjną  przez Stowarzyszenie Pomocy Osobom Przewlekle Chorym „Dar Serca”, jako jednocześnie Użyczającym.</w:t>
      </w:r>
      <w:r w:rsidR="00BA4FBA">
        <w:rPr>
          <w:rFonts w:ascii="Arial" w:hAnsi="Arial" w:cs="Arial"/>
        </w:rPr>
        <w:t xml:space="preserve"> W przypadku takiej </w:t>
      </w:r>
      <w:r w:rsidR="00E44B81">
        <w:rPr>
          <w:rFonts w:ascii="Arial" w:hAnsi="Arial" w:cs="Arial"/>
        </w:rPr>
        <w:t>Umowy Biorący nie ponosi kosztów czynszu, a jedynie wpłaca kaucję.</w:t>
      </w:r>
    </w:p>
    <w:p w:rsidR="000E7C62" w:rsidRPr="002C00DA" w:rsidRDefault="0067030E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6</w:t>
      </w:r>
      <w:r w:rsidR="000E7C62" w:rsidRPr="002C00DA">
        <w:rPr>
          <w:rFonts w:ascii="Arial" w:hAnsi="Arial" w:cs="Arial"/>
        </w:rPr>
        <w:t>. Wykaz sprzę</w:t>
      </w:r>
      <w:r>
        <w:rPr>
          <w:rFonts w:ascii="Arial" w:hAnsi="Arial" w:cs="Arial"/>
        </w:rPr>
        <w:t>tu rehabilitacyjnego i pomocniczego</w:t>
      </w:r>
      <w:r w:rsidR="000E7C62" w:rsidRPr="002C00DA">
        <w:rPr>
          <w:rFonts w:ascii="Arial" w:hAnsi="Arial" w:cs="Arial"/>
        </w:rPr>
        <w:t xml:space="preserve"> zwanych dalej „sprzętem”, przeznaczonych do udos</w:t>
      </w:r>
      <w:r w:rsidR="00913DA1">
        <w:rPr>
          <w:rFonts w:ascii="Arial" w:hAnsi="Arial" w:cs="Arial"/>
        </w:rPr>
        <w:t>tępnienia określa załącznik Nr 5</w:t>
      </w:r>
      <w:r w:rsidR="000E7C62" w:rsidRPr="002C00DA">
        <w:rPr>
          <w:rFonts w:ascii="Arial" w:hAnsi="Arial" w:cs="Arial"/>
        </w:rPr>
        <w:t xml:space="preserve"> do niniejszego Regulaminu,  który dostępny jest w siedzibie Stowarzyszenia „Dar Serca” i</w:t>
      </w:r>
      <w:r w:rsidR="00AF4BEC">
        <w:rPr>
          <w:rFonts w:ascii="Arial" w:hAnsi="Arial" w:cs="Arial"/>
        </w:rPr>
        <w:t xml:space="preserve"> na jego stronie internetowej</w:t>
      </w:r>
      <w:r w:rsidR="000E7C62" w:rsidRPr="002C00DA">
        <w:rPr>
          <w:rFonts w:ascii="Arial" w:hAnsi="Arial" w:cs="Arial"/>
        </w:rPr>
        <w:t xml:space="preserve">. </w:t>
      </w:r>
    </w:p>
    <w:p w:rsidR="00AF4BEC" w:rsidRDefault="0067030E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E7C62" w:rsidRPr="002C00DA">
        <w:rPr>
          <w:rFonts w:ascii="Arial" w:hAnsi="Arial" w:cs="Arial"/>
        </w:rPr>
        <w:t xml:space="preserve">. </w:t>
      </w:r>
      <w:r w:rsidR="00AF4BEC">
        <w:rPr>
          <w:rFonts w:ascii="Arial" w:hAnsi="Arial" w:cs="Arial"/>
        </w:rPr>
        <w:t>Bezpośredni n</w:t>
      </w:r>
      <w:r w:rsidR="000E7C62" w:rsidRPr="002C00DA">
        <w:rPr>
          <w:rFonts w:ascii="Arial" w:hAnsi="Arial" w:cs="Arial"/>
        </w:rPr>
        <w:t>adzór n</w:t>
      </w:r>
      <w:r w:rsidR="00E44B81">
        <w:rPr>
          <w:rFonts w:ascii="Arial" w:hAnsi="Arial" w:cs="Arial"/>
        </w:rPr>
        <w:t>ad Wypożyczalnią sprawują:</w:t>
      </w:r>
      <w:r w:rsidR="006A3936">
        <w:rPr>
          <w:rFonts w:ascii="Arial" w:hAnsi="Arial" w:cs="Arial"/>
        </w:rPr>
        <w:t xml:space="preserve"> </w:t>
      </w:r>
      <w:r w:rsidR="00E44B81">
        <w:rPr>
          <w:rFonts w:ascii="Arial" w:hAnsi="Arial" w:cs="Arial"/>
        </w:rPr>
        <w:t xml:space="preserve">Prezes i </w:t>
      </w:r>
      <w:r w:rsidR="006A3936">
        <w:rPr>
          <w:rFonts w:ascii="Arial" w:hAnsi="Arial" w:cs="Arial"/>
        </w:rPr>
        <w:t>Główny Księgowy</w:t>
      </w:r>
      <w:r w:rsidR="00947566">
        <w:rPr>
          <w:rFonts w:ascii="Arial" w:hAnsi="Arial" w:cs="Arial"/>
        </w:rPr>
        <w:t xml:space="preserve"> </w:t>
      </w:r>
      <w:r w:rsidR="000E7C62" w:rsidRPr="002C00DA">
        <w:rPr>
          <w:rFonts w:ascii="Arial" w:hAnsi="Arial" w:cs="Arial"/>
        </w:rPr>
        <w:t>Stowarzyszenia Pomocy Osobom P</w:t>
      </w:r>
      <w:r w:rsidR="00E44B81">
        <w:rPr>
          <w:rFonts w:ascii="Arial" w:hAnsi="Arial" w:cs="Arial"/>
        </w:rPr>
        <w:t>rzewlekle Chorym „Dar Serca”, którzy przyjmują wszelkie uwagi i skargi osób korzystających z Wypożyczalni.</w:t>
      </w:r>
    </w:p>
    <w:p w:rsidR="00AF4BEC" w:rsidRPr="00913DA1" w:rsidRDefault="00AF4BEC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5A35" w:rsidRPr="001D7764" w:rsidRDefault="004C5A35" w:rsidP="002C00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E7C62" w:rsidRPr="002C00DA" w:rsidRDefault="00784BC1" w:rsidP="000E7C6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Zasady wypożyczenia </w:t>
      </w:r>
      <w:r w:rsidR="000E7C62" w:rsidRPr="002C00DA">
        <w:rPr>
          <w:rFonts w:ascii="Arial" w:hAnsi="Arial" w:cs="Arial"/>
          <w:b/>
          <w:bCs/>
        </w:rPr>
        <w:t>sprzętu</w:t>
      </w:r>
    </w:p>
    <w:p w:rsidR="000E7C62" w:rsidRPr="002C00DA" w:rsidRDefault="000E7C62" w:rsidP="00AF4B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C00DA">
        <w:rPr>
          <w:rFonts w:ascii="Arial" w:hAnsi="Arial" w:cs="Arial"/>
        </w:rPr>
        <w:t>§ 2</w:t>
      </w:r>
    </w:p>
    <w:p w:rsidR="00AF4BEC" w:rsidRDefault="00AF4BEC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7C62" w:rsidRPr="00784BC1" w:rsidRDefault="00784BC1" w:rsidP="00784B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wypożyczony</w:t>
      </w:r>
      <w:r w:rsidR="00AF4BEC" w:rsidRPr="00784BC1">
        <w:rPr>
          <w:rFonts w:ascii="Arial" w:hAnsi="Arial" w:cs="Arial"/>
        </w:rPr>
        <w:t xml:space="preserve"> sprzęt obowiązuje </w:t>
      </w:r>
      <w:r w:rsidR="00AF4BEC" w:rsidRPr="00784BC1">
        <w:rPr>
          <w:rFonts w:ascii="Arial" w:hAnsi="Arial" w:cs="Arial"/>
          <w:b/>
        </w:rPr>
        <w:t>opłata miesięczna i kaucja</w:t>
      </w:r>
      <w:r w:rsidR="00AF4BEC" w:rsidRPr="00784BC1">
        <w:rPr>
          <w:rFonts w:ascii="Arial" w:hAnsi="Arial" w:cs="Arial"/>
        </w:rPr>
        <w:t>, zgodnie z cennikiem dostępnym w Wypożyczalni i na stronie internetowej</w:t>
      </w:r>
      <w:r>
        <w:rPr>
          <w:rFonts w:ascii="Arial" w:hAnsi="Arial" w:cs="Arial"/>
        </w:rPr>
        <w:t>.</w:t>
      </w:r>
    </w:p>
    <w:p w:rsidR="00784BC1" w:rsidRDefault="00784BC1" w:rsidP="00784B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umowie użyc</w:t>
      </w:r>
      <w:r w:rsidR="000F691D">
        <w:rPr>
          <w:rFonts w:ascii="Arial" w:hAnsi="Arial" w:cs="Arial"/>
        </w:rPr>
        <w:t>zenia obowiązuje jedyni</w:t>
      </w:r>
      <w:r w:rsidR="00E75DF4">
        <w:rPr>
          <w:rFonts w:ascii="Arial" w:hAnsi="Arial" w:cs="Arial"/>
        </w:rPr>
        <w:t>e kaucja oraz oświadczenie Biorą</w:t>
      </w:r>
      <w:r w:rsidR="0067030E">
        <w:rPr>
          <w:rFonts w:ascii="Arial" w:hAnsi="Arial" w:cs="Arial"/>
        </w:rPr>
        <w:t>cego.</w:t>
      </w:r>
    </w:p>
    <w:p w:rsidR="00AF4BEC" w:rsidRDefault="00AF4BEC" w:rsidP="00AF4B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BC1">
        <w:rPr>
          <w:rFonts w:ascii="Arial" w:hAnsi="Arial" w:cs="Arial"/>
        </w:rPr>
        <w:t>Sprzęt musi być użytkowany zgodnie z przeznaczeniem i instrukcją, z którą Najemca</w:t>
      </w:r>
      <w:r w:rsidR="00784BC1">
        <w:rPr>
          <w:rFonts w:ascii="Arial" w:hAnsi="Arial" w:cs="Arial"/>
        </w:rPr>
        <w:t xml:space="preserve">/ Biorący </w:t>
      </w:r>
      <w:r w:rsidRPr="00784BC1">
        <w:rPr>
          <w:rFonts w:ascii="Arial" w:hAnsi="Arial" w:cs="Arial"/>
        </w:rPr>
        <w:t xml:space="preserve"> zostaje zapoznany przez Wynajmującego</w:t>
      </w:r>
      <w:r w:rsidR="00626768">
        <w:rPr>
          <w:rFonts w:ascii="Arial" w:hAnsi="Arial" w:cs="Arial"/>
        </w:rPr>
        <w:t>/Użyczającego</w:t>
      </w:r>
      <w:r w:rsidRPr="00784BC1">
        <w:rPr>
          <w:rFonts w:ascii="Arial" w:hAnsi="Arial" w:cs="Arial"/>
        </w:rPr>
        <w:t>.</w:t>
      </w:r>
    </w:p>
    <w:p w:rsidR="000E7C62" w:rsidRDefault="000E7C62" w:rsidP="002C00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BC1">
        <w:rPr>
          <w:rFonts w:ascii="Arial" w:hAnsi="Arial" w:cs="Arial"/>
        </w:rPr>
        <w:t xml:space="preserve">Do </w:t>
      </w:r>
      <w:r w:rsidR="00626768">
        <w:rPr>
          <w:rFonts w:ascii="Arial" w:hAnsi="Arial" w:cs="Arial"/>
        </w:rPr>
        <w:t>wypożyczenia sprzętu u</w:t>
      </w:r>
      <w:r w:rsidRPr="00784BC1">
        <w:rPr>
          <w:rFonts w:ascii="Arial" w:hAnsi="Arial" w:cs="Arial"/>
        </w:rPr>
        <w:t>prawniona jest osoba pełnoletnia, okazująca się dokumentem tożsamości.</w:t>
      </w:r>
    </w:p>
    <w:p w:rsidR="00D93806" w:rsidRPr="00D93806" w:rsidRDefault="00784BC1" w:rsidP="00D938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Wypożyczający </w:t>
      </w:r>
      <w:r w:rsidR="000E7C62" w:rsidRPr="00784BC1">
        <w:rPr>
          <w:rFonts w:ascii="Arial" w:hAnsi="Arial" w:cs="Arial"/>
        </w:rPr>
        <w:t xml:space="preserve">oddaje Najemcy </w:t>
      </w:r>
      <w:r>
        <w:rPr>
          <w:rFonts w:ascii="Arial" w:hAnsi="Arial" w:cs="Arial"/>
        </w:rPr>
        <w:t xml:space="preserve">/ Biorącemu </w:t>
      </w:r>
      <w:r w:rsidR="000E7C62" w:rsidRPr="00784BC1">
        <w:rPr>
          <w:rFonts w:ascii="Arial" w:hAnsi="Arial" w:cs="Arial"/>
        </w:rPr>
        <w:t xml:space="preserve">do użytkowania  sprzęt </w:t>
      </w:r>
      <w:r w:rsidR="000E7C62" w:rsidRPr="00784BC1">
        <w:rPr>
          <w:rFonts w:ascii="Arial" w:hAnsi="Arial" w:cs="Arial"/>
          <w:b/>
        </w:rPr>
        <w:t>na czas określony</w:t>
      </w:r>
      <w:r>
        <w:rPr>
          <w:rFonts w:ascii="Arial" w:hAnsi="Arial" w:cs="Arial"/>
        </w:rPr>
        <w:t xml:space="preserve"> </w:t>
      </w:r>
      <w:r w:rsidR="008B6445">
        <w:rPr>
          <w:rFonts w:ascii="Arial" w:hAnsi="Arial" w:cs="Arial"/>
          <w:b/>
        </w:rPr>
        <w:t>U</w:t>
      </w:r>
      <w:r w:rsidRPr="008B6445">
        <w:rPr>
          <w:rFonts w:ascii="Arial" w:hAnsi="Arial" w:cs="Arial"/>
          <w:b/>
        </w:rPr>
        <w:t>mową</w:t>
      </w:r>
      <w:r w:rsidR="000E7C62" w:rsidRPr="00784BC1">
        <w:rPr>
          <w:rFonts w:ascii="Arial" w:hAnsi="Arial" w:cs="Arial"/>
        </w:rPr>
        <w:t xml:space="preserve">. </w:t>
      </w:r>
    </w:p>
    <w:p w:rsidR="00C6494F" w:rsidRDefault="000E7C62" w:rsidP="002C00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6768">
        <w:rPr>
          <w:rFonts w:ascii="Arial" w:hAnsi="Arial" w:cs="Arial"/>
        </w:rPr>
        <w:t>O konieczności przedłużenia o</w:t>
      </w:r>
      <w:r w:rsidR="00626768" w:rsidRPr="00626768">
        <w:rPr>
          <w:rFonts w:ascii="Arial" w:hAnsi="Arial" w:cs="Arial"/>
        </w:rPr>
        <w:t xml:space="preserve">kresu korzystania ze </w:t>
      </w:r>
      <w:r w:rsidRPr="00626768">
        <w:rPr>
          <w:rFonts w:ascii="Arial" w:hAnsi="Arial" w:cs="Arial"/>
        </w:rPr>
        <w:t>sprzętu, Najemca</w:t>
      </w:r>
      <w:r w:rsidR="00626768" w:rsidRPr="00626768">
        <w:rPr>
          <w:rFonts w:ascii="Arial" w:hAnsi="Arial" w:cs="Arial"/>
        </w:rPr>
        <w:t xml:space="preserve">/ Biorący </w:t>
      </w:r>
      <w:r w:rsidRPr="00626768">
        <w:rPr>
          <w:rFonts w:ascii="Arial" w:hAnsi="Arial" w:cs="Arial"/>
        </w:rPr>
        <w:t xml:space="preserve"> zawiadamia Wynajmującego</w:t>
      </w:r>
      <w:r w:rsidR="00626768" w:rsidRPr="00626768">
        <w:rPr>
          <w:rFonts w:ascii="Arial" w:hAnsi="Arial" w:cs="Arial"/>
        </w:rPr>
        <w:t>/ Użyczająceg</w:t>
      </w:r>
      <w:r w:rsidR="00626768">
        <w:rPr>
          <w:rFonts w:ascii="Arial" w:hAnsi="Arial" w:cs="Arial"/>
        </w:rPr>
        <w:t>o</w:t>
      </w:r>
      <w:r w:rsidRPr="00626768">
        <w:rPr>
          <w:rFonts w:ascii="Arial" w:hAnsi="Arial" w:cs="Arial"/>
        </w:rPr>
        <w:t xml:space="preserve"> w terminie nie późnie</w:t>
      </w:r>
      <w:r w:rsidR="00626768">
        <w:rPr>
          <w:rFonts w:ascii="Arial" w:hAnsi="Arial" w:cs="Arial"/>
        </w:rPr>
        <w:t xml:space="preserve">jszym niż określa </w:t>
      </w:r>
      <w:r w:rsidR="008B6445">
        <w:rPr>
          <w:rFonts w:ascii="Arial" w:hAnsi="Arial" w:cs="Arial"/>
        </w:rPr>
        <w:t>to U</w:t>
      </w:r>
      <w:r w:rsidR="00626768">
        <w:rPr>
          <w:rFonts w:ascii="Arial" w:hAnsi="Arial" w:cs="Arial"/>
        </w:rPr>
        <w:t>mowa</w:t>
      </w:r>
      <w:r w:rsidRPr="00626768">
        <w:rPr>
          <w:rFonts w:ascii="Arial" w:hAnsi="Arial" w:cs="Arial"/>
        </w:rPr>
        <w:t>. Warunkiem dal</w:t>
      </w:r>
      <w:r w:rsidR="00626768">
        <w:rPr>
          <w:rFonts w:ascii="Arial" w:hAnsi="Arial" w:cs="Arial"/>
        </w:rPr>
        <w:t xml:space="preserve">szego korzystania ze </w:t>
      </w:r>
      <w:r w:rsidRPr="00626768">
        <w:rPr>
          <w:rFonts w:ascii="Arial" w:hAnsi="Arial" w:cs="Arial"/>
        </w:rPr>
        <w:t>sprzętu jest sporządzenie i pod</w:t>
      </w:r>
      <w:r w:rsidR="008B6445">
        <w:rPr>
          <w:rFonts w:ascii="Arial" w:hAnsi="Arial" w:cs="Arial"/>
        </w:rPr>
        <w:t>pisanie przez strony Aneksu do U</w:t>
      </w:r>
      <w:r w:rsidRPr="00626768">
        <w:rPr>
          <w:rFonts w:ascii="Arial" w:hAnsi="Arial" w:cs="Arial"/>
        </w:rPr>
        <w:t>mowy.</w:t>
      </w:r>
    </w:p>
    <w:p w:rsidR="000E7C62" w:rsidRPr="00626768" w:rsidRDefault="00626768" w:rsidP="006267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6768">
        <w:rPr>
          <w:rFonts w:ascii="Arial" w:hAnsi="Arial" w:cs="Arial"/>
        </w:rPr>
        <w:t xml:space="preserve">W przypadku wypożyczenia </w:t>
      </w:r>
      <w:r w:rsidR="000E7C62" w:rsidRPr="00626768">
        <w:rPr>
          <w:rFonts w:ascii="Arial" w:hAnsi="Arial" w:cs="Arial"/>
        </w:rPr>
        <w:t>sprzę</w:t>
      </w:r>
      <w:r w:rsidR="00E44B81">
        <w:rPr>
          <w:rFonts w:ascii="Arial" w:hAnsi="Arial" w:cs="Arial"/>
        </w:rPr>
        <w:t>tu o wartości przekraczającej 2</w:t>
      </w:r>
      <w:r w:rsidR="000E7C62" w:rsidRPr="00626768">
        <w:rPr>
          <w:rFonts w:ascii="Arial" w:hAnsi="Arial" w:cs="Arial"/>
        </w:rPr>
        <w:t>000 PLN,  na zabezpieczenie ew</w:t>
      </w:r>
      <w:r w:rsidR="008B6445">
        <w:rPr>
          <w:rFonts w:ascii="Arial" w:hAnsi="Arial" w:cs="Arial"/>
        </w:rPr>
        <w:t xml:space="preserve">entualnych </w:t>
      </w:r>
      <w:r w:rsidR="00DB268A">
        <w:rPr>
          <w:rFonts w:ascii="Arial" w:hAnsi="Arial" w:cs="Arial"/>
        </w:rPr>
        <w:t xml:space="preserve">szkód Wynajmującemu/Użyczającemu, </w:t>
      </w:r>
      <w:r>
        <w:rPr>
          <w:rFonts w:ascii="Arial" w:hAnsi="Arial" w:cs="Arial"/>
        </w:rPr>
        <w:t xml:space="preserve">składa </w:t>
      </w:r>
      <w:r w:rsidR="000E7C62" w:rsidRPr="00626768">
        <w:rPr>
          <w:rFonts w:ascii="Arial" w:hAnsi="Arial" w:cs="Arial"/>
        </w:rPr>
        <w:t xml:space="preserve"> </w:t>
      </w:r>
      <w:r w:rsidR="000E7C62" w:rsidRPr="00626768">
        <w:rPr>
          <w:rFonts w:ascii="Arial" w:hAnsi="Arial" w:cs="Arial"/>
          <w:b/>
          <w:i/>
        </w:rPr>
        <w:t>deklaracją wekslową</w:t>
      </w:r>
      <w:r w:rsidR="00913DA1" w:rsidRPr="00626768">
        <w:rPr>
          <w:rFonts w:ascii="Arial" w:hAnsi="Arial" w:cs="Arial"/>
          <w:b/>
          <w:i/>
        </w:rPr>
        <w:t xml:space="preserve"> </w:t>
      </w:r>
      <w:r w:rsidR="00913DA1" w:rsidRPr="00626768">
        <w:rPr>
          <w:rFonts w:ascii="Arial" w:hAnsi="Arial" w:cs="Arial"/>
          <w:b/>
        </w:rPr>
        <w:t>(</w:t>
      </w:r>
      <w:r w:rsidR="00913DA1" w:rsidRPr="00626768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4</w:t>
      </w:r>
      <w:r w:rsidR="00913DA1" w:rsidRPr="006267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</w:t>
      </w:r>
      <w:r w:rsidRPr="00626768">
        <w:rPr>
          <w:rFonts w:ascii="Arial" w:hAnsi="Arial" w:cs="Arial"/>
          <w:b/>
          <w:i/>
        </w:rPr>
        <w:t>weksel</w:t>
      </w:r>
      <w:r w:rsidRPr="00626768">
        <w:rPr>
          <w:rFonts w:ascii="Arial" w:hAnsi="Arial" w:cs="Arial"/>
          <w:b/>
        </w:rPr>
        <w:t xml:space="preserve"> </w:t>
      </w:r>
      <w:r w:rsidRPr="00626768">
        <w:rPr>
          <w:rFonts w:ascii="Arial" w:hAnsi="Arial" w:cs="Arial"/>
          <w:b/>
          <w:i/>
        </w:rPr>
        <w:t>In blanco</w:t>
      </w:r>
      <w:r w:rsidRPr="0062676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(zał. nr 5</w:t>
      </w:r>
      <w:r w:rsidRPr="00626768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,</w:t>
      </w:r>
      <w:r w:rsidRPr="00626768">
        <w:rPr>
          <w:rFonts w:ascii="Arial" w:hAnsi="Arial" w:cs="Arial"/>
          <w:i/>
        </w:rPr>
        <w:t xml:space="preserve"> </w:t>
      </w:r>
      <w:r w:rsidR="000E7C62" w:rsidRPr="00626768">
        <w:rPr>
          <w:rFonts w:ascii="Arial" w:hAnsi="Arial" w:cs="Arial"/>
        </w:rPr>
        <w:t>które zostają zwrócone</w:t>
      </w:r>
      <w:r w:rsidR="006A3936" w:rsidRPr="00626768">
        <w:rPr>
          <w:rFonts w:ascii="Arial" w:hAnsi="Arial" w:cs="Arial"/>
        </w:rPr>
        <w:t xml:space="preserve"> Najemcy</w:t>
      </w:r>
      <w:r w:rsidR="008B6445">
        <w:rPr>
          <w:rFonts w:ascii="Arial" w:hAnsi="Arial" w:cs="Arial"/>
        </w:rPr>
        <w:t>/ B</w:t>
      </w:r>
      <w:r>
        <w:rPr>
          <w:rFonts w:ascii="Arial" w:hAnsi="Arial" w:cs="Arial"/>
        </w:rPr>
        <w:t>iorącemu</w:t>
      </w:r>
      <w:r w:rsidR="006A3936" w:rsidRPr="00626768">
        <w:rPr>
          <w:rFonts w:ascii="Arial" w:hAnsi="Arial" w:cs="Arial"/>
        </w:rPr>
        <w:t xml:space="preserve"> </w:t>
      </w:r>
      <w:r w:rsidR="00D855F2" w:rsidRPr="00626768">
        <w:rPr>
          <w:rFonts w:ascii="Arial" w:hAnsi="Arial" w:cs="Arial"/>
        </w:rPr>
        <w:t xml:space="preserve">lub komisyjnie zniszczone </w:t>
      </w:r>
      <w:r w:rsidR="006A3936" w:rsidRPr="00626768">
        <w:rPr>
          <w:rFonts w:ascii="Arial" w:hAnsi="Arial" w:cs="Arial"/>
        </w:rPr>
        <w:t xml:space="preserve">po </w:t>
      </w:r>
      <w:r w:rsidR="008B6445">
        <w:rPr>
          <w:rFonts w:ascii="Arial" w:hAnsi="Arial" w:cs="Arial"/>
        </w:rPr>
        <w:t>kompletnym rozliczeniu U</w:t>
      </w:r>
      <w:r w:rsidR="00E32BD6" w:rsidRPr="00626768">
        <w:rPr>
          <w:rFonts w:ascii="Arial" w:hAnsi="Arial" w:cs="Arial"/>
        </w:rPr>
        <w:t>mowy</w:t>
      </w:r>
      <w:r w:rsidR="008B6445">
        <w:rPr>
          <w:rFonts w:ascii="Arial" w:hAnsi="Arial" w:cs="Arial"/>
        </w:rPr>
        <w:t xml:space="preserve">. </w:t>
      </w:r>
      <w:r w:rsidR="008B6445">
        <w:rPr>
          <w:rFonts w:ascii="Arial" w:hAnsi="Arial" w:cs="Arial"/>
        </w:rPr>
        <w:lastRenderedPageBreak/>
        <w:t>Rozliczenie U</w:t>
      </w:r>
      <w:r w:rsidR="0085794A" w:rsidRPr="00626768">
        <w:rPr>
          <w:rFonts w:ascii="Arial" w:hAnsi="Arial" w:cs="Arial"/>
        </w:rPr>
        <w:t>mowy nastą</w:t>
      </w:r>
      <w:r w:rsidR="00AF4BEC" w:rsidRPr="00626768">
        <w:rPr>
          <w:rFonts w:ascii="Arial" w:hAnsi="Arial" w:cs="Arial"/>
        </w:rPr>
        <w:t xml:space="preserve">pi po zdaniu sprzętu i podpisaniu przez obie strony </w:t>
      </w:r>
      <w:r w:rsidR="00D93806">
        <w:rPr>
          <w:rFonts w:ascii="Arial" w:hAnsi="Arial" w:cs="Arial"/>
        </w:rPr>
        <w:t>P</w:t>
      </w:r>
      <w:r w:rsidR="00334502" w:rsidRPr="00626768">
        <w:rPr>
          <w:rFonts w:ascii="Arial" w:hAnsi="Arial" w:cs="Arial"/>
        </w:rPr>
        <w:t>rotokołu zdaw</w:t>
      </w:r>
      <w:r w:rsidR="002C562A" w:rsidRPr="00626768">
        <w:rPr>
          <w:rFonts w:ascii="Arial" w:hAnsi="Arial" w:cs="Arial"/>
        </w:rPr>
        <w:t>czo-odbiorczego</w:t>
      </w:r>
      <w:r w:rsidR="008B6445">
        <w:rPr>
          <w:rFonts w:ascii="Arial" w:hAnsi="Arial" w:cs="Arial"/>
        </w:rPr>
        <w:t xml:space="preserve"> (zał. nr 6</w:t>
      </w:r>
      <w:r>
        <w:rPr>
          <w:rFonts w:ascii="Arial" w:hAnsi="Arial" w:cs="Arial"/>
        </w:rPr>
        <w:t xml:space="preserve"> </w:t>
      </w:r>
      <w:r w:rsidR="00D855F2" w:rsidRPr="00626768">
        <w:rPr>
          <w:rFonts w:ascii="Arial" w:hAnsi="Arial" w:cs="Arial"/>
        </w:rPr>
        <w:t xml:space="preserve">) oraz dowód zapłaty. </w:t>
      </w:r>
    </w:p>
    <w:p w:rsidR="00C25358" w:rsidRPr="00E44B81" w:rsidRDefault="000E7C62" w:rsidP="00C253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4B81">
        <w:rPr>
          <w:rFonts w:ascii="Arial" w:hAnsi="Arial" w:cs="Arial"/>
        </w:rPr>
        <w:t>Wynajmujący</w:t>
      </w:r>
      <w:r w:rsidR="008B6445" w:rsidRPr="00E44B81">
        <w:rPr>
          <w:rFonts w:ascii="Arial" w:hAnsi="Arial" w:cs="Arial"/>
        </w:rPr>
        <w:t>/Użyczający</w:t>
      </w:r>
      <w:r w:rsidRPr="00E44B81">
        <w:rPr>
          <w:rFonts w:ascii="Arial" w:hAnsi="Arial" w:cs="Arial"/>
        </w:rPr>
        <w:t xml:space="preserve"> zobowiązany jest do przeszkolenia Najemcy</w:t>
      </w:r>
      <w:r w:rsidR="008B6445" w:rsidRPr="00E44B81">
        <w:rPr>
          <w:rFonts w:ascii="Arial" w:hAnsi="Arial" w:cs="Arial"/>
        </w:rPr>
        <w:t>/Biorącego</w:t>
      </w:r>
      <w:r w:rsidRPr="00E44B81">
        <w:rPr>
          <w:rFonts w:ascii="Arial" w:hAnsi="Arial" w:cs="Arial"/>
        </w:rPr>
        <w:t xml:space="preserve"> </w:t>
      </w:r>
      <w:r w:rsidR="00E44B81">
        <w:rPr>
          <w:rFonts w:ascii="Arial" w:hAnsi="Arial" w:cs="Arial"/>
        </w:rPr>
        <w:t xml:space="preserve">w </w:t>
      </w:r>
      <w:r w:rsidR="00C25358" w:rsidRPr="00E44B81">
        <w:rPr>
          <w:rFonts w:ascii="Arial" w:hAnsi="Arial" w:cs="Arial"/>
        </w:rPr>
        <w:t xml:space="preserve">zakresie </w:t>
      </w:r>
      <w:r w:rsidRPr="00E44B81">
        <w:rPr>
          <w:rFonts w:ascii="Arial" w:hAnsi="Arial" w:cs="Arial"/>
        </w:rPr>
        <w:t>prawidłowej obsługi sprzętu. Szkolenie odbywa się w siedzibie Stowarzyszen</w:t>
      </w:r>
      <w:r w:rsidR="008B6445" w:rsidRPr="00E44B81">
        <w:rPr>
          <w:rFonts w:ascii="Arial" w:hAnsi="Arial" w:cs="Arial"/>
        </w:rPr>
        <w:t>ia</w:t>
      </w:r>
    </w:p>
    <w:p w:rsidR="00E44B81" w:rsidRDefault="008B6445" w:rsidP="00C2535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</w:rPr>
      </w:pPr>
      <w:r w:rsidRPr="00C25358">
        <w:rPr>
          <w:rFonts w:ascii="Arial" w:hAnsi="Arial" w:cs="Arial"/>
        </w:rPr>
        <w:t xml:space="preserve"> </w:t>
      </w:r>
      <w:r w:rsidR="00E44B81">
        <w:rPr>
          <w:rFonts w:ascii="Arial" w:hAnsi="Arial" w:cs="Arial"/>
        </w:rPr>
        <w:t xml:space="preserve">     </w:t>
      </w:r>
      <w:r w:rsidRPr="00C25358">
        <w:rPr>
          <w:rFonts w:ascii="Arial" w:hAnsi="Arial" w:cs="Arial"/>
        </w:rPr>
        <w:t>w dniu odbioru sprzętu</w:t>
      </w:r>
      <w:r w:rsidR="000E7C62" w:rsidRPr="00C25358">
        <w:rPr>
          <w:rFonts w:ascii="Arial" w:hAnsi="Arial" w:cs="Arial"/>
        </w:rPr>
        <w:t>. Najmujący</w:t>
      </w:r>
      <w:r w:rsidRPr="00C25358">
        <w:rPr>
          <w:rFonts w:ascii="Arial" w:hAnsi="Arial" w:cs="Arial"/>
        </w:rPr>
        <w:t>/Biorący</w:t>
      </w:r>
      <w:r w:rsidR="000E7C62" w:rsidRPr="00C25358">
        <w:rPr>
          <w:rFonts w:ascii="Arial" w:hAnsi="Arial" w:cs="Arial"/>
        </w:rPr>
        <w:t xml:space="preserve"> potwierdza </w:t>
      </w:r>
      <w:r w:rsidR="00334502" w:rsidRPr="00C25358">
        <w:rPr>
          <w:rFonts w:ascii="Arial" w:hAnsi="Arial" w:cs="Arial"/>
        </w:rPr>
        <w:t>pisemnie odbycie</w:t>
      </w:r>
      <w:r w:rsidR="005E3EA1" w:rsidRPr="00C25358">
        <w:rPr>
          <w:rFonts w:ascii="Arial" w:hAnsi="Arial" w:cs="Arial"/>
        </w:rPr>
        <w:t xml:space="preserve"> przeszkolenia </w:t>
      </w:r>
    </w:p>
    <w:p w:rsidR="000E7C62" w:rsidRPr="00D93806" w:rsidRDefault="00E44B81" w:rsidP="00D93806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E3EA1" w:rsidRPr="00C25358">
        <w:rPr>
          <w:rFonts w:ascii="Arial" w:hAnsi="Arial" w:cs="Arial"/>
        </w:rPr>
        <w:t>Oświadczenie</w:t>
      </w:r>
      <w:r w:rsidR="008B6445" w:rsidRPr="00C25358">
        <w:rPr>
          <w:rFonts w:ascii="Arial" w:hAnsi="Arial" w:cs="Arial"/>
        </w:rPr>
        <w:t>m ( wzór zał. nr 3</w:t>
      </w:r>
      <w:r w:rsidR="00F841D1" w:rsidRPr="00C25358">
        <w:rPr>
          <w:rFonts w:ascii="Arial" w:hAnsi="Arial" w:cs="Arial"/>
        </w:rPr>
        <w:t xml:space="preserve"> </w:t>
      </w:r>
      <w:r w:rsidR="00C25358" w:rsidRPr="00C25358">
        <w:rPr>
          <w:rFonts w:ascii="Arial" w:hAnsi="Arial" w:cs="Arial"/>
        </w:rPr>
        <w:t>).</w:t>
      </w:r>
      <w:r w:rsidR="00903531" w:rsidRPr="00C25358">
        <w:rPr>
          <w:rFonts w:ascii="Arial" w:hAnsi="Arial" w:cs="Arial"/>
        </w:rPr>
        <w:t xml:space="preserve"> </w:t>
      </w:r>
    </w:p>
    <w:p w:rsidR="00B622F3" w:rsidRDefault="00D93806" w:rsidP="00B6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E7C62" w:rsidRPr="00B75224">
        <w:rPr>
          <w:rFonts w:ascii="Arial" w:hAnsi="Arial" w:cs="Arial"/>
        </w:rPr>
        <w:t xml:space="preserve">. Opłaty za wypożyczony sprzęt: </w:t>
      </w:r>
    </w:p>
    <w:p w:rsidR="002A156A" w:rsidRPr="002C00DA" w:rsidRDefault="00B622F3" w:rsidP="00B6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A156A" w:rsidRPr="002C00DA">
        <w:rPr>
          <w:rFonts w:ascii="Arial" w:hAnsi="Arial" w:cs="Arial"/>
        </w:rPr>
        <w:t>1) Termin wpłaty kaucji oraz czynszu najmu na</w:t>
      </w:r>
      <w:r>
        <w:rPr>
          <w:rFonts w:ascii="Arial" w:hAnsi="Arial" w:cs="Arial"/>
        </w:rPr>
        <w:t>stępuje w dniu podpisania umowy</w:t>
      </w:r>
      <w:r>
        <w:rPr>
          <w:rFonts w:ascii="Arial" w:hAnsi="Arial" w:cs="Arial"/>
        </w:rPr>
        <w:br/>
      </w:r>
      <w:r w:rsidR="002A156A" w:rsidRPr="002C00DA">
        <w:rPr>
          <w:rFonts w:ascii="Arial" w:hAnsi="Arial" w:cs="Arial"/>
        </w:rPr>
        <w:t xml:space="preserve">w  wysokości zgodnej z cennikiem . </w:t>
      </w:r>
    </w:p>
    <w:p w:rsidR="002A156A" w:rsidRPr="004B7055" w:rsidRDefault="002C00DA" w:rsidP="002C00DA">
      <w:pPr>
        <w:spacing w:before="120" w:after="120" w:line="240" w:lineRule="auto"/>
        <w:ind w:firstLine="708"/>
        <w:rPr>
          <w:rFonts w:ascii="Arial" w:hAnsi="Arial" w:cs="Arial"/>
        </w:rPr>
      </w:pPr>
      <w:r w:rsidRPr="002C00DA">
        <w:rPr>
          <w:rFonts w:ascii="Arial" w:hAnsi="Arial" w:cs="Arial"/>
        </w:rPr>
        <w:t xml:space="preserve">2) </w:t>
      </w:r>
      <w:r w:rsidR="002A156A" w:rsidRPr="002C00DA">
        <w:rPr>
          <w:rFonts w:ascii="Arial" w:hAnsi="Arial" w:cs="Arial"/>
        </w:rPr>
        <w:t>Kaucja pobierana jest na poczet zabezpieczenia roszczeń z ty</w:t>
      </w:r>
      <w:r w:rsidR="001C6203">
        <w:rPr>
          <w:rFonts w:ascii="Arial" w:hAnsi="Arial" w:cs="Arial"/>
        </w:rPr>
        <w:t>tułu uszkodzenia sprzętu przez N</w:t>
      </w:r>
      <w:r w:rsidR="002A156A" w:rsidRPr="002C00DA">
        <w:rPr>
          <w:rFonts w:ascii="Arial" w:hAnsi="Arial" w:cs="Arial"/>
        </w:rPr>
        <w:t>ajemcę</w:t>
      </w:r>
      <w:r w:rsidR="001C6203">
        <w:rPr>
          <w:rFonts w:ascii="Arial" w:hAnsi="Arial" w:cs="Arial"/>
        </w:rPr>
        <w:t>/Biorącego</w:t>
      </w:r>
      <w:r w:rsidR="002A156A" w:rsidRPr="002C00DA">
        <w:rPr>
          <w:rFonts w:ascii="Arial" w:hAnsi="Arial" w:cs="Arial"/>
        </w:rPr>
        <w:t xml:space="preserve"> lub zaległości czynszowych. Kaucja zostanie</w:t>
      </w:r>
      <w:r w:rsidR="001C6203">
        <w:rPr>
          <w:sz w:val="24"/>
          <w:szCs w:val="24"/>
        </w:rPr>
        <w:t xml:space="preserve"> zwrócona </w:t>
      </w:r>
      <w:r w:rsidR="002A156A" w:rsidRPr="002A156A">
        <w:rPr>
          <w:sz w:val="24"/>
          <w:szCs w:val="24"/>
        </w:rPr>
        <w:t xml:space="preserve">po </w:t>
      </w:r>
      <w:r w:rsidR="001C6203">
        <w:rPr>
          <w:rFonts w:ascii="Arial" w:hAnsi="Arial" w:cs="Arial"/>
          <w:sz w:val="24"/>
          <w:szCs w:val="24"/>
        </w:rPr>
        <w:t xml:space="preserve">zakończeniu umowy i zwrocie </w:t>
      </w:r>
      <w:r w:rsidR="002A156A" w:rsidRPr="004B7055">
        <w:rPr>
          <w:rFonts w:ascii="Arial" w:hAnsi="Arial" w:cs="Arial"/>
          <w:sz w:val="24"/>
          <w:szCs w:val="24"/>
        </w:rPr>
        <w:t xml:space="preserve">sprzętu w stanie nieuszkodzonym </w:t>
      </w:r>
      <w:r w:rsidR="001C6203">
        <w:rPr>
          <w:rFonts w:ascii="Arial" w:hAnsi="Arial" w:cs="Arial"/>
          <w:sz w:val="24"/>
          <w:szCs w:val="24"/>
        </w:rPr>
        <w:t>i rozliczeniu opłat.</w:t>
      </w:r>
    </w:p>
    <w:p w:rsidR="002A156A" w:rsidRPr="002C00DA" w:rsidRDefault="002C00DA" w:rsidP="002C00DA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</w:rPr>
      </w:pPr>
      <w:r w:rsidRPr="002C00DA">
        <w:rPr>
          <w:rFonts w:ascii="Arial" w:hAnsi="Arial" w:cs="Arial"/>
        </w:rPr>
        <w:t>3</w:t>
      </w:r>
      <w:r w:rsidR="000E7C62" w:rsidRPr="002C00DA">
        <w:rPr>
          <w:rFonts w:ascii="Arial" w:hAnsi="Arial" w:cs="Arial"/>
        </w:rPr>
        <w:t xml:space="preserve">) Termin </w:t>
      </w:r>
      <w:r w:rsidR="002A156A" w:rsidRPr="002C00DA">
        <w:rPr>
          <w:rFonts w:ascii="Arial" w:hAnsi="Arial" w:cs="Arial"/>
        </w:rPr>
        <w:t>pierwszej opłaty</w:t>
      </w:r>
      <w:r w:rsidR="00874CE4" w:rsidRPr="002C00DA">
        <w:rPr>
          <w:rFonts w:ascii="Arial" w:hAnsi="Arial" w:cs="Arial"/>
        </w:rPr>
        <w:t xml:space="preserve"> czynszu </w:t>
      </w:r>
      <w:r w:rsidR="000E7C62" w:rsidRPr="002C00DA">
        <w:rPr>
          <w:rFonts w:ascii="Arial" w:hAnsi="Arial" w:cs="Arial"/>
        </w:rPr>
        <w:t>następ</w:t>
      </w:r>
      <w:r w:rsidR="00B622F3">
        <w:rPr>
          <w:rFonts w:ascii="Arial" w:hAnsi="Arial" w:cs="Arial"/>
        </w:rPr>
        <w:t xml:space="preserve">uje </w:t>
      </w:r>
      <w:r w:rsidR="001C6203">
        <w:rPr>
          <w:rFonts w:ascii="Arial" w:hAnsi="Arial" w:cs="Arial"/>
        </w:rPr>
        <w:t xml:space="preserve">„z góry” </w:t>
      </w:r>
      <w:r w:rsidR="00B622F3">
        <w:rPr>
          <w:rFonts w:ascii="Arial" w:hAnsi="Arial" w:cs="Arial"/>
        </w:rPr>
        <w:t>w dniu podpisania umowy lub</w:t>
      </w:r>
      <w:r w:rsidR="00B622F3">
        <w:rPr>
          <w:rFonts w:ascii="Arial" w:hAnsi="Arial" w:cs="Arial"/>
        </w:rPr>
        <w:br/>
      </w:r>
      <w:r w:rsidR="000E7C62" w:rsidRPr="002C00DA">
        <w:rPr>
          <w:rFonts w:ascii="Arial" w:hAnsi="Arial" w:cs="Arial"/>
        </w:rPr>
        <w:t>w dniu odbioru sprzętu prze</w:t>
      </w:r>
      <w:r w:rsidR="003038B8">
        <w:rPr>
          <w:rFonts w:ascii="Arial" w:hAnsi="Arial" w:cs="Arial"/>
        </w:rPr>
        <w:t xml:space="preserve">z Najemcę w Kasie Wypożyczalni i obejmuje </w:t>
      </w:r>
      <w:r w:rsidR="001C6203">
        <w:rPr>
          <w:rFonts w:ascii="Arial" w:hAnsi="Arial" w:cs="Arial"/>
        </w:rPr>
        <w:t xml:space="preserve">okres </w:t>
      </w:r>
      <w:r w:rsidR="00BA4FBA">
        <w:rPr>
          <w:rFonts w:ascii="Arial" w:hAnsi="Arial" w:cs="Arial"/>
        </w:rPr>
        <w:t>ustalony Umową.</w:t>
      </w:r>
    </w:p>
    <w:p w:rsidR="002A156A" w:rsidRDefault="002C00DA" w:rsidP="002C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2C00DA">
        <w:rPr>
          <w:rFonts w:ascii="Arial" w:hAnsi="Arial" w:cs="Arial"/>
        </w:rPr>
        <w:t>4</w:t>
      </w:r>
      <w:r w:rsidR="000E7C62" w:rsidRPr="002C00DA">
        <w:rPr>
          <w:rFonts w:ascii="Arial" w:hAnsi="Arial" w:cs="Arial"/>
        </w:rPr>
        <w:t xml:space="preserve">) </w:t>
      </w:r>
      <w:r w:rsidR="003038B8">
        <w:rPr>
          <w:rFonts w:ascii="Arial" w:hAnsi="Arial" w:cs="Arial"/>
        </w:rPr>
        <w:t>Następne m</w:t>
      </w:r>
      <w:r w:rsidR="000E7C62" w:rsidRPr="002C00DA">
        <w:rPr>
          <w:rFonts w:ascii="Arial" w:hAnsi="Arial" w:cs="Arial"/>
        </w:rPr>
        <w:t xml:space="preserve">iesięczne opłaty należy regulować </w:t>
      </w:r>
      <w:r w:rsidR="00BA4FBA">
        <w:rPr>
          <w:rFonts w:ascii="Arial" w:hAnsi="Arial" w:cs="Arial"/>
        </w:rPr>
        <w:t xml:space="preserve">również „z góry „ </w:t>
      </w:r>
      <w:r w:rsidR="000E7C62" w:rsidRPr="002C00DA">
        <w:rPr>
          <w:rFonts w:ascii="Arial" w:hAnsi="Arial" w:cs="Arial"/>
        </w:rPr>
        <w:t xml:space="preserve">nie później niż </w:t>
      </w:r>
      <w:r w:rsidR="003F5F12">
        <w:rPr>
          <w:rFonts w:ascii="Arial" w:hAnsi="Arial" w:cs="Arial"/>
        </w:rPr>
        <w:t xml:space="preserve">do 10 dnia każdego miesiąca </w:t>
      </w:r>
      <w:r w:rsidR="00D93806">
        <w:rPr>
          <w:rFonts w:ascii="Arial" w:hAnsi="Arial" w:cs="Arial"/>
        </w:rPr>
        <w:t xml:space="preserve"> na rachunek bankowy BS Sztum: </w:t>
      </w:r>
      <w:r w:rsidR="000E7C62" w:rsidRPr="002C00DA">
        <w:rPr>
          <w:rFonts w:ascii="Arial" w:hAnsi="Arial" w:cs="Arial"/>
        </w:rPr>
        <w:t xml:space="preserve"> </w:t>
      </w:r>
      <w:r w:rsidR="002A156A" w:rsidRPr="002C00DA">
        <w:rPr>
          <w:rFonts w:ascii="Arial" w:hAnsi="Arial" w:cs="Arial"/>
        </w:rPr>
        <w:t>22</w:t>
      </w:r>
      <w:r w:rsidR="000E7C62" w:rsidRPr="002C00DA">
        <w:rPr>
          <w:rFonts w:ascii="Arial" w:hAnsi="Arial" w:cs="Arial"/>
        </w:rPr>
        <w:t xml:space="preserve"> 8309 0000 0001 5903 2000 00</w:t>
      </w:r>
      <w:r w:rsidR="002A156A" w:rsidRPr="002C00DA">
        <w:rPr>
          <w:rFonts w:ascii="Arial" w:hAnsi="Arial" w:cs="Arial"/>
        </w:rPr>
        <w:t>1</w:t>
      </w:r>
      <w:r w:rsidR="00B622F3">
        <w:rPr>
          <w:rFonts w:ascii="Arial" w:hAnsi="Arial" w:cs="Arial"/>
        </w:rPr>
        <w:t>0</w:t>
      </w:r>
      <w:r w:rsidR="00BA4FBA">
        <w:rPr>
          <w:rFonts w:ascii="Arial" w:hAnsi="Arial" w:cs="Arial"/>
        </w:rPr>
        <w:t xml:space="preserve"> lub w kasie Wypo</w:t>
      </w:r>
      <w:r w:rsidR="000E7C62" w:rsidRPr="002C00DA">
        <w:rPr>
          <w:rFonts w:ascii="Arial" w:hAnsi="Arial" w:cs="Arial"/>
        </w:rPr>
        <w:t>życzalni.</w:t>
      </w:r>
      <w:r w:rsidR="003F5F12">
        <w:rPr>
          <w:rFonts w:ascii="Arial" w:hAnsi="Arial" w:cs="Arial"/>
        </w:rPr>
        <w:t xml:space="preserve"> </w:t>
      </w:r>
    </w:p>
    <w:p w:rsidR="003F5F12" w:rsidRPr="002C00DA" w:rsidRDefault="005E3EA1" w:rsidP="002C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303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Faktury W</w:t>
      </w:r>
      <w:r w:rsidR="003F5F12">
        <w:rPr>
          <w:rFonts w:ascii="Arial" w:hAnsi="Arial" w:cs="Arial"/>
        </w:rPr>
        <w:t xml:space="preserve">ynajmujący wystawia </w:t>
      </w:r>
      <w:r>
        <w:rPr>
          <w:rFonts w:ascii="Arial" w:hAnsi="Arial" w:cs="Arial"/>
        </w:rPr>
        <w:t xml:space="preserve">w </w:t>
      </w:r>
      <w:r w:rsidR="003F5F12">
        <w:rPr>
          <w:rFonts w:ascii="Arial" w:hAnsi="Arial" w:cs="Arial"/>
        </w:rPr>
        <w:t>ostatnim dniu każdego miesiąca.</w:t>
      </w:r>
    </w:p>
    <w:p w:rsidR="000E7C62" w:rsidRDefault="003F5F12" w:rsidP="002C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7C62" w:rsidRPr="002C00DA">
        <w:rPr>
          <w:rFonts w:ascii="Arial" w:hAnsi="Arial" w:cs="Arial"/>
        </w:rPr>
        <w:t xml:space="preserve">) </w:t>
      </w:r>
      <w:r w:rsidR="003C4070">
        <w:rPr>
          <w:rFonts w:ascii="Arial" w:hAnsi="Arial" w:cs="Arial"/>
        </w:rPr>
        <w:t>Z</w:t>
      </w:r>
      <w:r>
        <w:rPr>
          <w:rFonts w:ascii="Arial" w:hAnsi="Arial" w:cs="Arial"/>
        </w:rPr>
        <w:t>włoka w o</w:t>
      </w:r>
      <w:r w:rsidR="003C4070">
        <w:rPr>
          <w:rFonts w:ascii="Arial" w:hAnsi="Arial" w:cs="Arial"/>
        </w:rPr>
        <w:t>p</w:t>
      </w:r>
      <w:r>
        <w:rPr>
          <w:rFonts w:ascii="Arial" w:hAnsi="Arial" w:cs="Arial"/>
        </w:rPr>
        <w:t>łatach czynszu skutkuje naliczeniem odsetek ustawowych za każdy dzień zwłoki.</w:t>
      </w:r>
    </w:p>
    <w:p w:rsidR="00D93806" w:rsidRPr="001D7764" w:rsidRDefault="00D93806" w:rsidP="002C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0E7C62" w:rsidRPr="00D93806" w:rsidRDefault="00836F0F" w:rsidP="00D9380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3806">
        <w:rPr>
          <w:rFonts w:ascii="Arial" w:hAnsi="Arial" w:cs="Arial"/>
        </w:rPr>
        <w:t xml:space="preserve">Warunkiem rozliczenia się z </w:t>
      </w:r>
      <w:r w:rsidR="00D93806" w:rsidRPr="00D93806">
        <w:rPr>
          <w:rFonts w:ascii="Arial" w:hAnsi="Arial" w:cs="Arial"/>
        </w:rPr>
        <w:t>umów, w tym zwrotu kaucji,</w:t>
      </w:r>
      <w:r w:rsidR="000E7C62" w:rsidRPr="00D93806">
        <w:rPr>
          <w:rFonts w:ascii="Arial" w:hAnsi="Arial" w:cs="Arial"/>
        </w:rPr>
        <w:t xml:space="preserve"> jest okazanie się dowodem uregulowania płatnoś</w:t>
      </w:r>
      <w:r w:rsidR="00D93806" w:rsidRPr="00D93806">
        <w:rPr>
          <w:rFonts w:ascii="Arial" w:hAnsi="Arial" w:cs="Arial"/>
        </w:rPr>
        <w:t>ci oraz sporządzenie Protokołu zdawczo-odbiorczego, jak w pkt. 7.</w:t>
      </w:r>
    </w:p>
    <w:p w:rsidR="00D93806" w:rsidRPr="00D93806" w:rsidRDefault="00D93806" w:rsidP="00D93806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</w:p>
    <w:p w:rsidR="00D93806" w:rsidRDefault="00D93806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A4FBA" w:rsidRPr="002C00DA">
        <w:rPr>
          <w:rFonts w:ascii="Arial" w:hAnsi="Arial" w:cs="Arial"/>
        </w:rPr>
        <w:t xml:space="preserve">. </w:t>
      </w:r>
      <w:r w:rsidR="00BA4FBA" w:rsidRPr="00B75224">
        <w:rPr>
          <w:rFonts w:ascii="Arial" w:hAnsi="Arial" w:cs="Arial"/>
        </w:rPr>
        <w:t>Transport najmowanego sprzętu Najemca</w:t>
      </w:r>
      <w:r w:rsidR="00BA4FBA">
        <w:rPr>
          <w:rFonts w:ascii="Arial" w:hAnsi="Arial" w:cs="Arial"/>
        </w:rPr>
        <w:t>/Biorący</w:t>
      </w:r>
      <w:r w:rsidR="00BA4FBA" w:rsidRPr="00B75224">
        <w:rPr>
          <w:rFonts w:ascii="Arial" w:hAnsi="Arial" w:cs="Arial"/>
        </w:rPr>
        <w:t xml:space="preserve"> zapewnia</w:t>
      </w:r>
      <w:r w:rsidR="00BA4FBA">
        <w:rPr>
          <w:rFonts w:ascii="Arial" w:hAnsi="Arial" w:cs="Arial"/>
        </w:rPr>
        <w:t xml:space="preserve"> we własnym zakresie.</w:t>
      </w:r>
    </w:p>
    <w:p w:rsidR="000E7C62" w:rsidRDefault="00BA4FBA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Stowarzyszenie „Dar Serca” może zapewnić własny transport, wówczas koszt usługi wypożyczenia będzie odpowiednio wyższy.</w:t>
      </w:r>
    </w:p>
    <w:p w:rsidR="00D93806" w:rsidRPr="00BA4FBA" w:rsidRDefault="00D93806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7C62" w:rsidRPr="002C00DA" w:rsidRDefault="00D93806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E7C62" w:rsidRPr="002C00DA">
        <w:rPr>
          <w:rFonts w:ascii="Arial" w:hAnsi="Arial" w:cs="Arial"/>
        </w:rPr>
        <w:t xml:space="preserve">. </w:t>
      </w:r>
      <w:r w:rsidR="000E7C62" w:rsidRPr="00743542">
        <w:rPr>
          <w:rFonts w:ascii="Arial" w:hAnsi="Arial" w:cs="Arial"/>
          <w:b/>
        </w:rPr>
        <w:t xml:space="preserve">Termin </w:t>
      </w:r>
      <w:r w:rsidR="00874CE4" w:rsidRPr="00743542">
        <w:rPr>
          <w:rFonts w:ascii="Arial" w:hAnsi="Arial" w:cs="Arial"/>
          <w:b/>
        </w:rPr>
        <w:t xml:space="preserve">wypożyczenia lub </w:t>
      </w:r>
      <w:r w:rsidR="000E7C62" w:rsidRPr="00743542">
        <w:rPr>
          <w:rFonts w:ascii="Arial" w:hAnsi="Arial" w:cs="Arial"/>
          <w:b/>
        </w:rPr>
        <w:t>zwrotu</w:t>
      </w:r>
      <w:r w:rsidR="000E7C62" w:rsidRPr="002C00DA">
        <w:rPr>
          <w:rFonts w:ascii="Arial" w:hAnsi="Arial" w:cs="Arial"/>
        </w:rPr>
        <w:t xml:space="preserve"> </w:t>
      </w:r>
      <w:r w:rsidR="000E7C62" w:rsidRPr="00D87F7D">
        <w:rPr>
          <w:rFonts w:ascii="Arial" w:hAnsi="Arial" w:cs="Arial"/>
          <w:b/>
        </w:rPr>
        <w:t>łóżek rehabilitacyjnych</w:t>
      </w:r>
      <w:r w:rsidR="005E3EA1">
        <w:rPr>
          <w:rFonts w:ascii="Arial" w:hAnsi="Arial" w:cs="Arial"/>
        </w:rPr>
        <w:t xml:space="preserve"> </w:t>
      </w:r>
      <w:r w:rsidR="00D87F7D">
        <w:rPr>
          <w:rFonts w:ascii="Arial" w:hAnsi="Arial" w:cs="Arial"/>
        </w:rPr>
        <w:t xml:space="preserve">winien </w:t>
      </w:r>
      <w:r w:rsidR="000E7C62" w:rsidRPr="002C00DA">
        <w:rPr>
          <w:rFonts w:ascii="Arial" w:hAnsi="Arial" w:cs="Arial"/>
        </w:rPr>
        <w:t>być wcz</w:t>
      </w:r>
      <w:r w:rsidR="00D87F7D">
        <w:rPr>
          <w:rFonts w:ascii="Arial" w:hAnsi="Arial" w:cs="Arial"/>
        </w:rPr>
        <w:t>eśniej uzgodniony telefonicznie z magazynierem wypożyczalni.</w:t>
      </w:r>
    </w:p>
    <w:p w:rsidR="009579D6" w:rsidRDefault="009579D6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C5A35" w:rsidRPr="002C00DA" w:rsidRDefault="004C5A35" w:rsidP="002C00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79D6" w:rsidRDefault="000E7C62" w:rsidP="004C5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00DA">
        <w:rPr>
          <w:rFonts w:ascii="Arial" w:hAnsi="Arial" w:cs="Arial"/>
          <w:b/>
          <w:bCs/>
        </w:rPr>
        <w:t>III. Zasady odpowiedzialności Najemcy</w:t>
      </w:r>
      <w:r w:rsidR="00D87F7D">
        <w:rPr>
          <w:rFonts w:ascii="Arial" w:hAnsi="Arial" w:cs="Arial"/>
          <w:b/>
          <w:bCs/>
        </w:rPr>
        <w:t xml:space="preserve">/Biorącego </w:t>
      </w:r>
      <w:r w:rsidRPr="002C00DA">
        <w:rPr>
          <w:rFonts w:ascii="Arial" w:hAnsi="Arial" w:cs="Arial"/>
          <w:b/>
          <w:bCs/>
        </w:rPr>
        <w:t xml:space="preserve"> za sprzęt</w:t>
      </w:r>
    </w:p>
    <w:p w:rsidR="004C5A35" w:rsidRPr="002C00DA" w:rsidRDefault="004C5A35" w:rsidP="004C5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2D5199" w:rsidRPr="002C00DA" w:rsidRDefault="000E7C62" w:rsidP="004C5A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C00DA">
        <w:rPr>
          <w:rFonts w:ascii="Arial" w:hAnsi="Arial" w:cs="Arial"/>
        </w:rPr>
        <w:t>§ 3</w:t>
      </w:r>
    </w:p>
    <w:p w:rsidR="00874CE4" w:rsidRPr="002C00DA" w:rsidRDefault="002D5199" w:rsidP="004C5A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0DA">
        <w:rPr>
          <w:rFonts w:ascii="Arial" w:hAnsi="Arial" w:cs="Arial"/>
        </w:rPr>
        <w:t xml:space="preserve">1. </w:t>
      </w:r>
      <w:r w:rsidR="000E7C62" w:rsidRPr="002C00DA">
        <w:rPr>
          <w:rFonts w:ascii="Arial" w:hAnsi="Arial" w:cs="Arial"/>
        </w:rPr>
        <w:t>Najemca</w:t>
      </w:r>
      <w:r w:rsidR="00D87F7D">
        <w:rPr>
          <w:rFonts w:ascii="Arial" w:hAnsi="Arial" w:cs="Arial"/>
        </w:rPr>
        <w:t>/Biorący</w:t>
      </w:r>
      <w:r w:rsidR="000E7C62" w:rsidRPr="002C00DA">
        <w:rPr>
          <w:rFonts w:ascii="Arial" w:hAnsi="Arial" w:cs="Arial"/>
        </w:rPr>
        <w:t xml:space="preserve"> ponosi materialną odpowiedzialność za użytkowany sprzęt.</w:t>
      </w:r>
    </w:p>
    <w:p w:rsidR="00C6494F" w:rsidRPr="002C00DA" w:rsidRDefault="002D5199" w:rsidP="004C5A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0DA">
        <w:rPr>
          <w:rFonts w:ascii="Arial" w:hAnsi="Arial" w:cs="Arial"/>
        </w:rPr>
        <w:t>2.</w:t>
      </w:r>
      <w:r w:rsidR="009579D6" w:rsidRPr="002C00DA">
        <w:rPr>
          <w:rFonts w:ascii="Arial" w:hAnsi="Arial" w:cs="Arial"/>
        </w:rPr>
        <w:t xml:space="preserve"> </w:t>
      </w:r>
      <w:r w:rsidR="000E7C62" w:rsidRPr="002C00DA">
        <w:rPr>
          <w:rFonts w:ascii="Arial" w:hAnsi="Arial" w:cs="Arial"/>
        </w:rPr>
        <w:t>Najemca</w:t>
      </w:r>
      <w:r w:rsidR="00D87F7D">
        <w:rPr>
          <w:rFonts w:ascii="Arial" w:hAnsi="Arial" w:cs="Arial"/>
        </w:rPr>
        <w:t>/Biorący</w:t>
      </w:r>
      <w:r w:rsidR="000E7C62" w:rsidRPr="002C00DA">
        <w:rPr>
          <w:rFonts w:ascii="Arial" w:hAnsi="Arial" w:cs="Arial"/>
        </w:rPr>
        <w:t xml:space="preserve"> jest zobowiązany do natychmiastowego informowania Wynajmującego</w:t>
      </w:r>
      <w:r w:rsidR="000B0489">
        <w:rPr>
          <w:rFonts w:ascii="Arial" w:hAnsi="Arial" w:cs="Arial"/>
        </w:rPr>
        <w:t xml:space="preserve">/Użyczającego </w:t>
      </w:r>
      <w:r w:rsidR="000E7C62" w:rsidRPr="002C00DA">
        <w:rPr>
          <w:rFonts w:ascii="Arial" w:hAnsi="Arial" w:cs="Arial"/>
        </w:rPr>
        <w:t xml:space="preserve"> o zaistniałym uszkodzeniu najmowanego sprzętu lub innych problemach wynikł</w:t>
      </w:r>
      <w:r w:rsidR="00F02FB9">
        <w:rPr>
          <w:rFonts w:ascii="Arial" w:hAnsi="Arial" w:cs="Arial"/>
        </w:rPr>
        <w:t>ych w trakcie jego użytkowania.</w:t>
      </w:r>
    </w:p>
    <w:p w:rsidR="000E7C62" w:rsidRDefault="000E7C62" w:rsidP="004C5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0DA">
        <w:rPr>
          <w:rFonts w:ascii="Arial" w:hAnsi="Arial" w:cs="Arial"/>
        </w:rPr>
        <w:t>3. W przypadku szkody poniesionej przez Wynajmującego</w:t>
      </w:r>
      <w:r w:rsidR="000B0489">
        <w:rPr>
          <w:rFonts w:ascii="Arial" w:hAnsi="Arial" w:cs="Arial"/>
        </w:rPr>
        <w:t>/Użyczającego</w:t>
      </w:r>
      <w:r w:rsidRPr="002C00DA">
        <w:rPr>
          <w:rFonts w:ascii="Arial" w:hAnsi="Arial" w:cs="Arial"/>
        </w:rPr>
        <w:t>, za którą odpowiedzialność ponosi Najemca</w:t>
      </w:r>
      <w:r w:rsidR="000B0489">
        <w:rPr>
          <w:rFonts w:ascii="Arial" w:hAnsi="Arial" w:cs="Arial"/>
        </w:rPr>
        <w:t>/Biorą</w:t>
      </w:r>
      <w:r w:rsidR="00D87F7D">
        <w:rPr>
          <w:rFonts w:ascii="Arial" w:hAnsi="Arial" w:cs="Arial"/>
        </w:rPr>
        <w:t>cy</w:t>
      </w:r>
      <w:r w:rsidRPr="002C00DA">
        <w:rPr>
          <w:rFonts w:ascii="Arial" w:hAnsi="Arial" w:cs="Arial"/>
        </w:rPr>
        <w:t xml:space="preserve"> (np. uszkodzenie, zniszczenie, zagubienie sprzętu i inne), Najemca</w:t>
      </w:r>
      <w:r w:rsidR="003D6867">
        <w:rPr>
          <w:rFonts w:ascii="Arial" w:hAnsi="Arial" w:cs="Arial"/>
        </w:rPr>
        <w:t>/Biorący</w:t>
      </w:r>
      <w:r w:rsidRPr="002C00DA">
        <w:rPr>
          <w:rFonts w:ascii="Arial" w:hAnsi="Arial" w:cs="Arial"/>
        </w:rPr>
        <w:t xml:space="preserve"> zobowiązany jest do zwrotu kosztów równoważnych stracie finansowej wyrządzonej szkody. Wysokość straty określa Wynajmujący</w:t>
      </w:r>
      <w:r w:rsidR="000B0489">
        <w:rPr>
          <w:rFonts w:ascii="Arial" w:hAnsi="Arial" w:cs="Arial"/>
        </w:rPr>
        <w:t>/Użycz</w:t>
      </w:r>
      <w:r w:rsidR="003D6867">
        <w:rPr>
          <w:rFonts w:ascii="Arial" w:hAnsi="Arial" w:cs="Arial"/>
        </w:rPr>
        <w:t>ają</w:t>
      </w:r>
      <w:r w:rsidR="000B0489">
        <w:rPr>
          <w:rFonts w:ascii="Arial" w:hAnsi="Arial" w:cs="Arial"/>
        </w:rPr>
        <w:t>cy</w:t>
      </w:r>
      <w:r w:rsidRPr="002C00DA">
        <w:rPr>
          <w:rFonts w:ascii="Arial" w:hAnsi="Arial" w:cs="Arial"/>
        </w:rPr>
        <w:t>. Koszty te mogą być pokryte z kaucji.</w:t>
      </w:r>
    </w:p>
    <w:p w:rsidR="007A668C" w:rsidRDefault="007A668C" w:rsidP="004C5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68C" w:rsidRDefault="007A668C" w:rsidP="004C5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68C" w:rsidRPr="002C00DA" w:rsidRDefault="007A668C" w:rsidP="004C5A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0DA" w:rsidRPr="001D7764" w:rsidRDefault="002C00DA" w:rsidP="004C5A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7C62" w:rsidRDefault="008955D4" w:rsidP="004C5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C00DA">
        <w:rPr>
          <w:rFonts w:ascii="Arial" w:hAnsi="Arial" w:cs="Arial"/>
          <w:b/>
          <w:bCs/>
        </w:rPr>
        <w:t>I</w:t>
      </w:r>
      <w:r w:rsidR="000E7C62" w:rsidRPr="002C00DA">
        <w:rPr>
          <w:rFonts w:ascii="Arial" w:hAnsi="Arial" w:cs="Arial"/>
          <w:b/>
          <w:bCs/>
        </w:rPr>
        <w:t>V. Postanowienia końcowe</w:t>
      </w:r>
    </w:p>
    <w:p w:rsidR="004C5A35" w:rsidRPr="002C00DA" w:rsidRDefault="004C5A35" w:rsidP="004C5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7C62" w:rsidRDefault="000E7C62" w:rsidP="004C5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C00DA">
        <w:rPr>
          <w:rFonts w:ascii="Arial" w:hAnsi="Arial" w:cs="Arial"/>
        </w:rPr>
        <w:t>§ 5</w:t>
      </w:r>
    </w:p>
    <w:p w:rsidR="004C5A35" w:rsidRPr="002C00DA" w:rsidRDefault="004C5A35" w:rsidP="004C5A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E7C62" w:rsidRDefault="000E7C62" w:rsidP="00B6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00DA">
        <w:rPr>
          <w:rFonts w:ascii="Arial" w:hAnsi="Arial" w:cs="Arial"/>
        </w:rPr>
        <w:t>1. Wynajmującemu</w:t>
      </w:r>
      <w:r w:rsidR="003D6867">
        <w:rPr>
          <w:rFonts w:ascii="Arial" w:hAnsi="Arial" w:cs="Arial"/>
        </w:rPr>
        <w:t xml:space="preserve">/Użyczającemu </w:t>
      </w:r>
      <w:r w:rsidRPr="002C00DA">
        <w:rPr>
          <w:rFonts w:ascii="Arial" w:hAnsi="Arial" w:cs="Arial"/>
        </w:rPr>
        <w:t>przysługuje prawo sprawdzenia danych osobowych przedstawionych przez Najemcę</w:t>
      </w:r>
      <w:r w:rsidR="00D87F7D">
        <w:rPr>
          <w:rFonts w:ascii="Arial" w:hAnsi="Arial" w:cs="Arial"/>
        </w:rPr>
        <w:t>/Biorącego</w:t>
      </w:r>
      <w:r w:rsidRPr="002C00DA">
        <w:rPr>
          <w:rFonts w:ascii="Arial" w:hAnsi="Arial" w:cs="Arial"/>
        </w:rPr>
        <w:t xml:space="preserve"> oraz kontroli sposobu użytkowania sprzętu.</w:t>
      </w:r>
    </w:p>
    <w:p w:rsidR="004F7364" w:rsidRPr="002C00DA" w:rsidRDefault="004F7364" w:rsidP="00B6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7C62" w:rsidRPr="002C00DA" w:rsidRDefault="000E7C62" w:rsidP="00B6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00DA">
        <w:rPr>
          <w:rFonts w:ascii="Arial" w:hAnsi="Arial" w:cs="Arial"/>
        </w:rPr>
        <w:t>2. W przypadku stwierdzenia wykorzystywania najmowanego sprzętu niezgodnie z jego</w:t>
      </w:r>
    </w:p>
    <w:p w:rsidR="000E7C62" w:rsidRDefault="000E7C62" w:rsidP="00B6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00DA">
        <w:rPr>
          <w:rFonts w:ascii="Arial" w:hAnsi="Arial" w:cs="Arial"/>
        </w:rPr>
        <w:t>przeznaczeniem lub jego zniszczenia, Wynajmujący</w:t>
      </w:r>
      <w:r w:rsidR="000B0489">
        <w:rPr>
          <w:rFonts w:ascii="Arial" w:hAnsi="Arial" w:cs="Arial"/>
        </w:rPr>
        <w:t xml:space="preserve">/Użyczający </w:t>
      </w:r>
      <w:r w:rsidRPr="002C00DA">
        <w:rPr>
          <w:rFonts w:ascii="Arial" w:hAnsi="Arial" w:cs="Arial"/>
        </w:rPr>
        <w:t>ma prawo odstąpić od umowy w trybie natychmiasto</w:t>
      </w:r>
      <w:r w:rsidR="00022B65">
        <w:rPr>
          <w:rFonts w:ascii="Arial" w:hAnsi="Arial" w:cs="Arial"/>
        </w:rPr>
        <w:t>wym i obciążyć Najemc</w:t>
      </w:r>
      <w:r w:rsidR="000B0489">
        <w:rPr>
          <w:rFonts w:ascii="Arial" w:hAnsi="Arial" w:cs="Arial"/>
        </w:rPr>
        <w:t xml:space="preserve">ą/Biorącego </w:t>
      </w:r>
      <w:r w:rsidR="00022B65">
        <w:rPr>
          <w:rFonts w:ascii="Arial" w:hAnsi="Arial" w:cs="Arial"/>
        </w:rPr>
        <w:t xml:space="preserve">kosztami </w:t>
      </w:r>
      <w:r w:rsidRPr="002C00DA">
        <w:rPr>
          <w:rFonts w:ascii="Arial" w:hAnsi="Arial" w:cs="Arial"/>
        </w:rPr>
        <w:t>ewentualnej naprawy, a Najemca</w:t>
      </w:r>
      <w:r w:rsidR="000B0489">
        <w:rPr>
          <w:rFonts w:ascii="Arial" w:hAnsi="Arial" w:cs="Arial"/>
        </w:rPr>
        <w:t>/Biorący</w:t>
      </w:r>
      <w:r w:rsidRPr="002C00DA">
        <w:rPr>
          <w:rFonts w:ascii="Arial" w:hAnsi="Arial" w:cs="Arial"/>
        </w:rPr>
        <w:t xml:space="preserve"> zobowiązany jest do niezwłocznego zwrotu sprzętu.</w:t>
      </w:r>
    </w:p>
    <w:p w:rsidR="004F7364" w:rsidRPr="002C00DA" w:rsidRDefault="004F7364" w:rsidP="00B6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7C62" w:rsidRDefault="000E7C62" w:rsidP="00B62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C00DA">
        <w:rPr>
          <w:rFonts w:ascii="Arial" w:hAnsi="Arial" w:cs="Arial"/>
        </w:rPr>
        <w:t>3. Nie respektowanie przez Najemcę</w:t>
      </w:r>
      <w:r w:rsidR="00D87F7D">
        <w:rPr>
          <w:rFonts w:ascii="Arial" w:hAnsi="Arial" w:cs="Arial"/>
        </w:rPr>
        <w:t xml:space="preserve">/Biorącego </w:t>
      </w:r>
      <w:r w:rsidRPr="002C00DA">
        <w:rPr>
          <w:rFonts w:ascii="Arial" w:hAnsi="Arial" w:cs="Arial"/>
        </w:rPr>
        <w:t xml:space="preserve"> niniejszego Regula</w:t>
      </w:r>
      <w:r w:rsidR="00B622F3">
        <w:rPr>
          <w:rFonts w:ascii="Arial" w:hAnsi="Arial" w:cs="Arial"/>
        </w:rPr>
        <w:t>minu stanowi podstawę</w:t>
      </w:r>
      <w:r w:rsidR="00B622F3">
        <w:rPr>
          <w:rFonts w:ascii="Arial" w:hAnsi="Arial" w:cs="Arial"/>
        </w:rPr>
        <w:br/>
      </w:r>
      <w:r w:rsidRPr="002C00DA">
        <w:rPr>
          <w:rFonts w:ascii="Arial" w:hAnsi="Arial" w:cs="Arial"/>
        </w:rPr>
        <w:t>do natychmiastowego rozwiązania umowy najmu</w:t>
      </w:r>
      <w:r w:rsidR="000B0489">
        <w:rPr>
          <w:rFonts w:ascii="Arial" w:hAnsi="Arial" w:cs="Arial"/>
        </w:rPr>
        <w:t>/użyczenia</w:t>
      </w:r>
      <w:r w:rsidRPr="002C00DA">
        <w:rPr>
          <w:rFonts w:ascii="Arial" w:hAnsi="Arial" w:cs="Arial"/>
        </w:rPr>
        <w:t xml:space="preserve"> i do </w:t>
      </w:r>
      <w:r w:rsidR="000B0489">
        <w:rPr>
          <w:rFonts w:ascii="Arial" w:hAnsi="Arial" w:cs="Arial"/>
        </w:rPr>
        <w:t>odebrania wypożyczonego sprzętu oraz dalszego roszczenia należności.</w:t>
      </w:r>
    </w:p>
    <w:p w:rsidR="004F7364" w:rsidRPr="002C00DA" w:rsidRDefault="004F7364" w:rsidP="004C5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7C62" w:rsidRDefault="003D6867" w:rsidP="00B622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4.Najemca/</w:t>
      </w:r>
      <w:r w:rsidR="00D87F7D">
        <w:rPr>
          <w:rFonts w:ascii="Arial" w:hAnsi="Arial" w:cs="Arial"/>
        </w:rPr>
        <w:t xml:space="preserve">Biorący wyraża pisemną </w:t>
      </w:r>
      <w:r w:rsidR="00562A7D">
        <w:rPr>
          <w:rFonts w:ascii="Arial" w:hAnsi="Arial" w:cs="Arial"/>
        </w:rPr>
        <w:t>zgodę na przetwarzanie danych osobowych (zał. nr 3</w:t>
      </w:r>
      <w:r w:rsidR="00FC55A4">
        <w:rPr>
          <w:rFonts w:ascii="Arial" w:hAnsi="Arial" w:cs="Arial"/>
        </w:rPr>
        <w:t xml:space="preserve">), </w:t>
      </w:r>
      <w:r w:rsidR="00D87F7D">
        <w:rPr>
          <w:rFonts w:ascii="Arial" w:hAnsi="Arial" w:cs="Arial"/>
        </w:rPr>
        <w:t xml:space="preserve">na </w:t>
      </w:r>
      <w:r w:rsidR="000E7C62" w:rsidRPr="002C00DA">
        <w:rPr>
          <w:rFonts w:ascii="Arial" w:hAnsi="Arial" w:cs="Arial"/>
        </w:rPr>
        <w:t>zasadach określonych w ustawie z dnia 29 sierpnia 1997 r.</w:t>
      </w:r>
      <w:r w:rsidR="00D87F7D">
        <w:rPr>
          <w:rFonts w:ascii="Arial" w:hAnsi="Arial" w:cs="Arial"/>
        </w:rPr>
        <w:t xml:space="preserve"> </w:t>
      </w:r>
      <w:r w:rsidR="000E7C62" w:rsidRPr="002C00DA">
        <w:rPr>
          <w:rFonts w:ascii="Arial" w:hAnsi="Arial" w:cs="Arial"/>
          <w:i/>
        </w:rPr>
        <w:t>o ochronie danych osobowych</w:t>
      </w:r>
      <w:r w:rsidR="000E7C62" w:rsidRPr="002C00DA">
        <w:rPr>
          <w:rFonts w:ascii="Arial" w:hAnsi="Arial" w:cs="Arial"/>
        </w:rPr>
        <w:t xml:space="preserve"> (Dz.U.2002.101.926 z późn</w:t>
      </w:r>
      <w:r w:rsidR="007D6689">
        <w:rPr>
          <w:rFonts w:ascii="Arial" w:hAnsi="Arial" w:cs="Arial"/>
        </w:rPr>
        <w:t>iejszymi</w:t>
      </w:r>
      <w:r w:rsidR="000E7C62" w:rsidRPr="002C00DA">
        <w:rPr>
          <w:rFonts w:ascii="Arial" w:hAnsi="Arial" w:cs="Arial"/>
        </w:rPr>
        <w:t xml:space="preserve"> zm</w:t>
      </w:r>
      <w:r w:rsidR="007D6689">
        <w:rPr>
          <w:rFonts w:ascii="Arial" w:hAnsi="Arial" w:cs="Arial"/>
        </w:rPr>
        <w:t>ianami</w:t>
      </w:r>
      <w:r w:rsidR="00FC55A4">
        <w:rPr>
          <w:rFonts w:ascii="Arial" w:hAnsi="Arial" w:cs="Arial"/>
        </w:rPr>
        <w:t>).</w:t>
      </w:r>
    </w:p>
    <w:p w:rsidR="004F7364" w:rsidRPr="002C00DA" w:rsidRDefault="004F7364" w:rsidP="004F7364">
      <w:pPr>
        <w:spacing w:after="0" w:line="240" w:lineRule="auto"/>
        <w:rPr>
          <w:rFonts w:ascii="Arial" w:hAnsi="Arial" w:cs="Arial"/>
        </w:rPr>
      </w:pPr>
    </w:p>
    <w:p w:rsidR="000E7C62" w:rsidRDefault="000B0489" w:rsidP="004C5A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5.Sprawy nie objęte</w:t>
      </w:r>
      <w:r w:rsidR="000E7C62" w:rsidRPr="002C00DA">
        <w:rPr>
          <w:rFonts w:ascii="Arial" w:hAnsi="Arial" w:cs="Arial"/>
        </w:rPr>
        <w:t xml:space="preserve"> niniejszym Regulaminem </w:t>
      </w:r>
      <w:r>
        <w:rPr>
          <w:rFonts w:ascii="Arial" w:hAnsi="Arial" w:cs="Arial"/>
        </w:rPr>
        <w:t>reguluje Kodeks Cywilny.</w:t>
      </w:r>
    </w:p>
    <w:p w:rsidR="00403864" w:rsidRDefault="00403864" w:rsidP="004C5A35">
      <w:pPr>
        <w:spacing w:line="240" w:lineRule="auto"/>
        <w:rPr>
          <w:rFonts w:ascii="Arial" w:hAnsi="Arial" w:cs="Arial"/>
        </w:rPr>
      </w:pPr>
    </w:p>
    <w:p w:rsidR="00022B65" w:rsidRPr="000D3DE4" w:rsidRDefault="000D3DE4" w:rsidP="004C5A3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 w:rsidR="00403864">
        <w:rPr>
          <w:rFonts w:ascii="Arial" w:hAnsi="Arial" w:cs="Arial"/>
          <w:b/>
        </w:rPr>
        <w:t>V</w:t>
      </w:r>
      <w:r w:rsidR="004F7364">
        <w:rPr>
          <w:rFonts w:ascii="Arial" w:hAnsi="Arial" w:cs="Arial"/>
          <w:b/>
        </w:rPr>
        <w:t>.</w:t>
      </w:r>
      <w:r w:rsidR="00403864">
        <w:rPr>
          <w:rFonts w:ascii="Arial" w:hAnsi="Arial" w:cs="Arial"/>
          <w:b/>
        </w:rPr>
        <w:t xml:space="preserve"> Załączniki do R</w:t>
      </w:r>
      <w:r>
        <w:rPr>
          <w:rFonts w:ascii="Arial" w:hAnsi="Arial" w:cs="Arial"/>
          <w:b/>
        </w:rPr>
        <w:t>egulaminu</w:t>
      </w:r>
    </w:p>
    <w:p w:rsidR="00800557" w:rsidRPr="0045282A" w:rsidRDefault="00800557" w:rsidP="004C5A35">
      <w:pPr>
        <w:spacing w:line="240" w:lineRule="auto"/>
        <w:rPr>
          <w:rFonts w:ascii="Arial" w:hAnsi="Arial" w:cs="Arial"/>
          <w:sz w:val="20"/>
          <w:szCs w:val="20"/>
        </w:rPr>
      </w:pPr>
      <w:r w:rsidRPr="0045282A">
        <w:rPr>
          <w:rFonts w:ascii="Arial" w:hAnsi="Arial" w:cs="Arial"/>
          <w:sz w:val="20"/>
          <w:szCs w:val="20"/>
        </w:rPr>
        <w:t>Zał</w:t>
      </w:r>
      <w:r w:rsidR="00022B65" w:rsidRPr="0045282A">
        <w:rPr>
          <w:rFonts w:ascii="Arial" w:hAnsi="Arial" w:cs="Arial"/>
          <w:sz w:val="20"/>
          <w:szCs w:val="20"/>
        </w:rPr>
        <w:t>.</w:t>
      </w:r>
      <w:r w:rsidRPr="0045282A">
        <w:rPr>
          <w:rFonts w:ascii="Arial" w:hAnsi="Arial" w:cs="Arial"/>
          <w:sz w:val="20"/>
          <w:szCs w:val="20"/>
        </w:rPr>
        <w:t xml:space="preserve"> nr 1  - UMOWA NAJMU </w:t>
      </w:r>
    </w:p>
    <w:p w:rsidR="00800557" w:rsidRDefault="00800557" w:rsidP="004C5A35">
      <w:pPr>
        <w:spacing w:line="240" w:lineRule="auto"/>
        <w:rPr>
          <w:rFonts w:ascii="Arial" w:hAnsi="Arial" w:cs="Arial"/>
          <w:sz w:val="20"/>
          <w:szCs w:val="20"/>
        </w:rPr>
      </w:pPr>
      <w:r w:rsidRPr="0045282A">
        <w:rPr>
          <w:rFonts w:ascii="Arial" w:hAnsi="Arial" w:cs="Arial"/>
          <w:sz w:val="20"/>
          <w:szCs w:val="20"/>
        </w:rPr>
        <w:t>Zał</w:t>
      </w:r>
      <w:r w:rsidR="00022B65" w:rsidRPr="0045282A">
        <w:rPr>
          <w:rFonts w:ascii="Arial" w:hAnsi="Arial" w:cs="Arial"/>
          <w:sz w:val="20"/>
          <w:szCs w:val="20"/>
        </w:rPr>
        <w:t>.</w:t>
      </w:r>
      <w:r w:rsidRPr="0045282A">
        <w:rPr>
          <w:rFonts w:ascii="Arial" w:hAnsi="Arial" w:cs="Arial"/>
          <w:sz w:val="20"/>
          <w:szCs w:val="20"/>
        </w:rPr>
        <w:t xml:space="preserve"> nr 2  - UMOWA UŻYCZENIA</w:t>
      </w:r>
    </w:p>
    <w:p w:rsidR="0085794A" w:rsidRPr="0045282A" w:rsidRDefault="0085794A" w:rsidP="0085794A">
      <w:pPr>
        <w:spacing w:line="240" w:lineRule="auto"/>
        <w:rPr>
          <w:rFonts w:ascii="Arial" w:hAnsi="Arial" w:cs="Arial"/>
          <w:sz w:val="20"/>
          <w:szCs w:val="20"/>
        </w:rPr>
      </w:pPr>
      <w:r w:rsidRPr="0045282A">
        <w:rPr>
          <w:rFonts w:ascii="Arial" w:hAnsi="Arial" w:cs="Arial"/>
          <w:sz w:val="20"/>
          <w:szCs w:val="20"/>
        </w:rPr>
        <w:t>Zał.</w:t>
      </w:r>
      <w:r>
        <w:rPr>
          <w:rFonts w:ascii="Arial" w:hAnsi="Arial" w:cs="Arial"/>
          <w:sz w:val="20"/>
          <w:szCs w:val="20"/>
        </w:rPr>
        <w:t xml:space="preserve"> nr 3</w:t>
      </w:r>
      <w:r w:rsidRPr="0045282A">
        <w:rPr>
          <w:rFonts w:ascii="Arial" w:hAnsi="Arial" w:cs="Arial"/>
          <w:sz w:val="20"/>
          <w:szCs w:val="20"/>
        </w:rPr>
        <w:t xml:space="preserve">  - Oświadczenie Najmującego</w:t>
      </w:r>
      <w:r>
        <w:rPr>
          <w:rFonts w:ascii="Arial" w:hAnsi="Arial" w:cs="Arial"/>
          <w:sz w:val="20"/>
          <w:szCs w:val="20"/>
        </w:rPr>
        <w:t xml:space="preserve"> / Biorącego</w:t>
      </w:r>
      <w:r w:rsidRPr="0045282A">
        <w:rPr>
          <w:rFonts w:ascii="Arial" w:hAnsi="Arial" w:cs="Arial"/>
          <w:sz w:val="20"/>
          <w:szCs w:val="20"/>
        </w:rPr>
        <w:t xml:space="preserve"> </w:t>
      </w:r>
    </w:p>
    <w:p w:rsidR="0085794A" w:rsidRDefault="0085794A" w:rsidP="0085794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nr4.</w:t>
      </w:r>
      <w:r w:rsidRPr="0085794A">
        <w:rPr>
          <w:rFonts w:ascii="Arial" w:hAnsi="Arial" w:cs="Arial"/>
          <w:sz w:val="20"/>
          <w:szCs w:val="20"/>
        </w:rPr>
        <w:t xml:space="preserve"> </w:t>
      </w:r>
      <w:r w:rsidRPr="0045282A">
        <w:rPr>
          <w:rFonts w:ascii="Arial" w:hAnsi="Arial" w:cs="Arial"/>
          <w:sz w:val="20"/>
          <w:szCs w:val="20"/>
        </w:rPr>
        <w:t>DEKLRACJA WEKSLOWA</w:t>
      </w:r>
    </w:p>
    <w:p w:rsidR="0085794A" w:rsidRDefault="0085794A" w:rsidP="0085794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5 WEKSEL</w:t>
      </w:r>
    </w:p>
    <w:p w:rsidR="00800557" w:rsidRPr="0045282A" w:rsidRDefault="0085794A" w:rsidP="004C5A35">
      <w:pPr>
        <w:spacing w:line="240" w:lineRule="auto"/>
        <w:rPr>
          <w:rFonts w:ascii="Arial" w:hAnsi="Arial" w:cs="Arial"/>
          <w:sz w:val="20"/>
          <w:szCs w:val="20"/>
        </w:rPr>
      </w:pPr>
      <w:r w:rsidRPr="004528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Zał. nr 6 </w:t>
      </w:r>
      <w:r w:rsidRPr="0045282A">
        <w:rPr>
          <w:rFonts w:ascii="Arial" w:hAnsi="Arial" w:cs="Arial"/>
          <w:sz w:val="20"/>
          <w:szCs w:val="20"/>
        </w:rPr>
        <w:t>PROTOKÓŁ ZDAWCZO-ODBIORCZY SPRZĘTU</w:t>
      </w:r>
      <w:r>
        <w:rPr>
          <w:rFonts w:ascii="Arial" w:hAnsi="Arial" w:cs="Arial"/>
          <w:sz w:val="20"/>
          <w:szCs w:val="20"/>
        </w:rPr>
        <w:t xml:space="preserve"> </w:t>
      </w:r>
      <w:r w:rsidRPr="0045282A">
        <w:rPr>
          <w:rFonts w:ascii="Arial" w:hAnsi="Arial" w:cs="Arial"/>
          <w:sz w:val="20"/>
          <w:szCs w:val="20"/>
        </w:rPr>
        <w:t>- do umowy najmu</w:t>
      </w:r>
      <w:r>
        <w:rPr>
          <w:rFonts w:ascii="Arial" w:hAnsi="Arial" w:cs="Arial"/>
          <w:sz w:val="20"/>
          <w:szCs w:val="20"/>
        </w:rPr>
        <w:t xml:space="preserve"> / użyczenia sprzętu rehabilitacyjnego i pomocniczego</w:t>
      </w:r>
      <w:r w:rsidRPr="0045282A">
        <w:rPr>
          <w:rFonts w:ascii="Arial" w:hAnsi="Arial" w:cs="Arial"/>
          <w:sz w:val="20"/>
          <w:szCs w:val="20"/>
        </w:rPr>
        <w:t xml:space="preserve">   (obowiązuje przy zwrocie sprzętu)</w:t>
      </w:r>
    </w:p>
    <w:p w:rsidR="00FC55A4" w:rsidRPr="0045282A" w:rsidRDefault="0085794A" w:rsidP="002C562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7</w:t>
      </w:r>
      <w:r w:rsidR="002C562A" w:rsidRPr="0045282A">
        <w:rPr>
          <w:rFonts w:ascii="Arial" w:hAnsi="Arial" w:cs="Arial"/>
          <w:sz w:val="20"/>
          <w:szCs w:val="20"/>
        </w:rPr>
        <w:t xml:space="preserve"> Wykaz sprzętu</w:t>
      </w:r>
      <w:r>
        <w:rPr>
          <w:rFonts w:ascii="Arial" w:hAnsi="Arial" w:cs="Arial"/>
          <w:sz w:val="20"/>
          <w:szCs w:val="20"/>
        </w:rPr>
        <w:t xml:space="preserve"> rehabilitacyjnego i pomocniczego</w:t>
      </w:r>
      <w:r w:rsidR="00F8549F">
        <w:rPr>
          <w:rFonts w:ascii="Arial" w:hAnsi="Arial" w:cs="Arial"/>
          <w:sz w:val="20"/>
          <w:szCs w:val="20"/>
        </w:rPr>
        <w:t xml:space="preserve"> </w:t>
      </w:r>
    </w:p>
    <w:p w:rsidR="00856097" w:rsidRPr="0045282A" w:rsidRDefault="0085794A" w:rsidP="002C562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62A7D">
        <w:rPr>
          <w:rFonts w:ascii="Arial" w:hAnsi="Arial" w:cs="Arial"/>
          <w:sz w:val="20"/>
          <w:szCs w:val="20"/>
        </w:rPr>
        <w:t>8</w:t>
      </w:r>
      <w:r w:rsidR="00AB4304" w:rsidRPr="0045282A">
        <w:rPr>
          <w:rFonts w:ascii="Arial" w:hAnsi="Arial" w:cs="Arial"/>
          <w:sz w:val="20"/>
          <w:szCs w:val="20"/>
        </w:rPr>
        <w:t>.</w:t>
      </w:r>
      <w:r w:rsidR="00856097" w:rsidRPr="0045282A">
        <w:rPr>
          <w:rFonts w:ascii="Arial" w:hAnsi="Arial" w:cs="Arial"/>
          <w:sz w:val="20"/>
          <w:szCs w:val="20"/>
        </w:rPr>
        <w:t xml:space="preserve"> Procedura wypożyczania sprzętu</w:t>
      </w:r>
    </w:p>
    <w:p w:rsidR="006A3936" w:rsidRDefault="006A3936" w:rsidP="004C5A35">
      <w:pPr>
        <w:spacing w:line="240" w:lineRule="auto"/>
        <w:rPr>
          <w:rFonts w:ascii="Arial" w:hAnsi="Arial" w:cs="Arial"/>
        </w:rPr>
      </w:pPr>
    </w:p>
    <w:p w:rsidR="004F7364" w:rsidRDefault="00856097" w:rsidP="004C5A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sectPr w:rsidR="004F7364" w:rsidSect="00B81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89" w:rsidRDefault="000B0489" w:rsidP="004C5A35">
      <w:pPr>
        <w:spacing w:after="0" w:line="240" w:lineRule="auto"/>
      </w:pPr>
      <w:r>
        <w:separator/>
      </w:r>
    </w:p>
  </w:endnote>
  <w:endnote w:type="continuationSeparator" w:id="0">
    <w:p w:rsidR="000B0489" w:rsidRDefault="000B0489" w:rsidP="004C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7D" w:rsidRDefault="00562A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7D" w:rsidRDefault="00562A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7D" w:rsidRDefault="00562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89" w:rsidRDefault="000B0489" w:rsidP="004C5A35">
      <w:pPr>
        <w:spacing w:after="0" w:line="240" w:lineRule="auto"/>
      </w:pPr>
      <w:r>
        <w:separator/>
      </w:r>
    </w:p>
  </w:footnote>
  <w:footnote w:type="continuationSeparator" w:id="0">
    <w:p w:rsidR="000B0489" w:rsidRDefault="000B0489" w:rsidP="004C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7D" w:rsidRDefault="00562A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9" w:rsidRDefault="000B0489" w:rsidP="004C5A35">
    <w:pPr>
      <w:autoSpaceDE w:val="0"/>
      <w:autoSpaceDN w:val="0"/>
      <w:adjustRightInd w:val="0"/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</w:t>
    </w:r>
    <w:r w:rsidRPr="004C5A35">
      <w:rPr>
        <w:noProof/>
      </w:rPr>
      <w:drawing>
        <wp:inline distT="0" distB="0" distL="0" distR="0">
          <wp:extent cx="1123950" cy="663452"/>
          <wp:effectExtent l="19050" t="0" r="0" b="0"/>
          <wp:docPr id="1" name="Obraz 1" descr="C:\Users\Prezes\Desktop\Logo+Dar+Serca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Desktop\Logo+Dar+Serca (4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17" cy="668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489" w:rsidRPr="00230941" w:rsidRDefault="000B0489" w:rsidP="00BF75E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4E5897">
      <w:rPr>
        <w:rFonts w:ascii="Arial" w:hAnsi="Arial" w:cs="Arial"/>
        <w:sz w:val="20"/>
        <w:szCs w:val="20"/>
      </w:rPr>
      <w:t xml:space="preserve">82-400 Sztum, ul. Reja 12, tel. </w:t>
    </w:r>
    <w:r w:rsidRPr="00230941">
      <w:rPr>
        <w:rFonts w:ascii="Arial" w:hAnsi="Arial" w:cs="Arial"/>
        <w:sz w:val="20"/>
        <w:szCs w:val="20"/>
      </w:rPr>
      <w:t xml:space="preserve">(055) 277 92 34(35); 502 610 652; </w:t>
    </w:r>
  </w:p>
  <w:p w:rsidR="000B0489" w:rsidRPr="00230941" w:rsidRDefault="000B0489" w:rsidP="007A668C">
    <w:pPr>
      <w:autoSpaceDE w:val="0"/>
      <w:autoSpaceDN w:val="0"/>
      <w:adjustRightInd w:val="0"/>
      <w:spacing w:after="0" w:line="240" w:lineRule="auto"/>
      <w:jc w:val="center"/>
    </w:pPr>
    <w:r w:rsidRPr="00230941">
      <w:rPr>
        <w:rFonts w:ascii="Arial" w:hAnsi="Arial" w:cs="Arial"/>
        <w:sz w:val="20"/>
        <w:szCs w:val="20"/>
      </w:rPr>
      <w:t xml:space="preserve">e-mail: </w:t>
    </w:r>
    <w:hyperlink r:id="rId2" w:history="1">
      <w:r w:rsidRPr="00230941">
        <w:rPr>
          <w:rStyle w:val="Hipercze"/>
          <w:rFonts w:ascii="Arial" w:hAnsi="Arial" w:cs="Arial"/>
          <w:sz w:val="20"/>
          <w:szCs w:val="20"/>
        </w:rPr>
        <w:t>biuro@darsztum.pl</w:t>
      </w:r>
    </w:hyperlink>
    <w:r w:rsidRPr="00230941">
      <w:t xml:space="preserve">; </w:t>
    </w:r>
    <w:hyperlink r:id="rId3" w:history="1">
      <w:r w:rsidRPr="00230941">
        <w:rPr>
          <w:rStyle w:val="Hipercze"/>
          <w:rFonts w:cs="TimesNewRomanPS-BoldMT"/>
          <w:b/>
          <w:bCs/>
          <w:sz w:val="24"/>
          <w:szCs w:val="24"/>
        </w:rPr>
        <w:t>www.darsztum.pl</w:t>
      </w:r>
    </w:hyperlink>
    <w:r w:rsidRPr="00230941">
      <w:t xml:space="preserve">, </w:t>
    </w:r>
  </w:p>
  <w:p w:rsidR="000B0489" w:rsidRPr="007A668C" w:rsidRDefault="000B0489" w:rsidP="00BF75E8">
    <w:pPr>
      <w:autoSpaceDE w:val="0"/>
      <w:autoSpaceDN w:val="0"/>
      <w:adjustRightInd w:val="0"/>
      <w:spacing w:after="0"/>
      <w:rPr>
        <w:rFonts w:ascii="Arial" w:hAnsi="Arial" w:cs="Arial"/>
        <w:b/>
        <w:bCs/>
      </w:rPr>
    </w:pPr>
    <w:r w:rsidRPr="00230941">
      <w:rPr>
        <w:rFonts w:cs="TimesNewRomanPS-BoldMT"/>
        <w:b/>
        <w:bCs/>
        <w:sz w:val="28"/>
        <w:szCs w:val="28"/>
      </w:rPr>
      <w:t xml:space="preserve">                                                              </w:t>
    </w:r>
    <w:r w:rsidRPr="007A668C">
      <w:rPr>
        <w:rFonts w:ascii="Arial" w:hAnsi="Arial" w:cs="Arial"/>
        <w:b/>
        <w:bCs/>
      </w:rPr>
      <w:t>REGULAMIN</w:t>
    </w:r>
  </w:p>
  <w:p w:rsidR="000B0489" w:rsidRPr="007A668C" w:rsidRDefault="000B0489" w:rsidP="00BF75E8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</w:rPr>
    </w:pPr>
    <w:r w:rsidRPr="007A668C">
      <w:rPr>
        <w:rFonts w:ascii="Arial" w:hAnsi="Arial" w:cs="Arial"/>
        <w:b/>
        <w:bCs/>
      </w:rPr>
      <w:t>WYPOŻYCZALNI SPRZĘTU REHABILITACYJNEGO I POMOCNICZEGO</w:t>
    </w:r>
  </w:p>
  <w:p w:rsidR="000B0489" w:rsidRDefault="000B0489" w:rsidP="007A668C">
    <w:pPr>
      <w:autoSpaceDE w:val="0"/>
      <w:autoSpaceDN w:val="0"/>
      <w:adjustRightInd w:val="0"/>
      <w:spacing w:after="0"/>
      <w:jc w:val="center"/>
      <w:rPr>
        <w:rFonts w:cs="TimesNewRomanPS-BoldMT"/>
        <w:bCs/>
        <w:sz w:val="20"/>
        <w:szCs w:val="20"/>
      </w:rPr>
    </w:pPr>
    <w:r w:rsidRPr="007A668C">
      <w:rPr>
        <w:rFonts w:cs="TimesNewRomanPS-BoldMT"/>
        <w:bCs/>
        <w:sz w:val="20"/>
        <w:szCs w:val="20"/>
      </w:rPr>
      <w:t>Data aktualizacji</w:t>
    </w:r>
    <w:r>
      <w:rPr>
        <w:rFonts w:cs="TimesNewRomanPS-BoldMT"/>
        <w:bCs/>
        <w:sz w:val="20"/>
        <w:szCs w:val="20"/>
      </w:rPr>
      <w:t>:</w:t>
    </w:r>
    <w:r w:rsidRPr="007A668C">
      <w:rPr>
        <w:rFonts w:cs="TimesNewRomanPS-BoldMT"/>
        <w:bCs/>
        <w:sz w:val="20"/>
        <w:szCs w:val="20"/>
      </w:rPr>
      <w:t xml:space="preserve"> 26.11.2015</w:t>
    </w:r>
    <w:r>
      <w:rPr>
        <w:rFonts w:cs="TimesNewRomanPS-BoldMT"/>
        <w:bCs/>
        <w:sz w:val="20"/>
        <w:szCs w:val="20"/>
      </w:rPr>
      <w:t xml:space="preserve"> </w:t>
    </w:r>
    <w:r w:rsidRPr="007A668C">
      <w:rPr>
        <w:rFonts w:cs="TimesNewRomanPS-BoldMT"/>
        <w:bCs/>
        <w:sz w:val="20"/>
        <w:szCs w:val="20"/>
      </w:rPr>
      <w:t xml:space="preserve">r. </w:t>
    </w:r>
    <w:r>
      <w:rPr>
        <w:rFonts w:cs="TimesNewRomanPS-BoldMT"/>
        <w:bCs/>
        <w:sz w:val="20"/>
        <w:szCs w:val="20"/>
      </w:rPr>
      <w:t>; 25.04.2016 r.</w:t>
    </w:r>
    <w:r w:rsidRPr="007A668C">
      <w:rPr>
        <w:rFonts w:cs="TimesNewRomanPS-BoldMT"/>
        <w:bCs/>
        <w:sz w:val="20"/>
        <w:szCs w:val="20"/>
      </w:rPr>
      <w:t xml:space="preserve"> </w:t>
    </w:r>
  </w:p>
  <w:p w:rsidR="000B0489" w:rsidRDefault="000B0489" w:rsidP="007A668C">
    <w:pPr>
      <w:autoSpaceDE w:val="0"/>
      <w:autoSpaceDN w:val="0"/>
      <w:adjustRightInd w:val="0"/>
      <w:spacing w:after="0"/>
      <w:jc w:val="center"/>
      <w:rPr>
        <w:rFonts w:cs="TimesNewRomanPS-BoldMT"/>
        <w:b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7D" w:rsidRDefault="0056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4C8"/>
    <w:multiLevelType w:val="hybridMultilevel"/>
    <w:tmpl w:val="99D61E20"/>
    <w:lvl w:ilvl="0" w:tplc="745C542C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D219F"/>
    <w:multiLevelType w:val="hybridMultilevel"/>
    <w:tmpl w:val="A80C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0C2D"/>
    <w:multiLevelType w:val="hybridMultilevel"/>
    <w:tmpl w:val="4DE4A18A"/>
    <w:lvl w:ilvl="0" w:tplc="B77495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B487E"/>
    <w:multiLevelType w:val="hybridMultilevel"/>
    <w:tmpl w:val="E92E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F30CE"/>
    <w:multiLevelType w:val="hybridMultilevel"/>
    <w:tmpl w:val="4FFC0AEA"/>
    <w:lvl w:ilvl="0" w:tplc="077EC168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5394119B"/>
    <w:multiLevelType w:val="hybridMultilevel"/>
    <w:tmpl w:val="6812E20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580378"/>
    <w:multiLevelType w:val="hybridMultilevel"/>
    <w:tmpl w:val="CC3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365CD"/>
    <w:multiLevelType w:val="hybridMultilevel"/>
    <w:tmpl w:val="C22E1976"/>
    <w:lvl w:ilvl="0" w:tplc="38D24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998"/>
    <w:rsid w:val="00022B65"/>
    <w:rsid w:val="0004086D"/>
    <w:rsid w:val="00094541"/>
    <w:rsid w:val="00095760"/>
    <w:rsid w:val="000B0489"/>
    <w:rsid w:val="000B10FD"/>
    <w:rsid w:val="000B359A"/>
    <w:rsid w:val="000D3DE4"/>
    <w:rsid w:val="000E7C62"/>
    <w:rsid w:val="000F691D"/>
    <w:rsid w:val="001255D3"/>
    <w:rsid w:val="001A24A5"/>
    <w:rsid w:val="001A3138"/>
    <w:rsid w:val="001B3267"/>
    <w:rsid w:val="001C6203"/>
    <w:rsid w:val="001F2E42"/>
    <w:rsid w:val="00230941"/>
    <w:rsid w:val="00264782"/>
    <w:rsid w:val="00276741"/>
    <w:rsid w:val="002A156A"/>
    <w:rsid w:val="002C00DA"/>
    <w:rsid w:val="002C562A"/>
    <w:rsid w:val="002D5199"/>
    <w:rsid w:val="002E245A"/>
    <w:rsid w:val="003038B8"/>
    <w:rsid w:val="00305FF4"/>
    <w:rsid w:val="00334502"/>
    <w:rsid w:val="00361262"/>
    <w:rsid w:val="00367735"/>
    <w:rsid w:val="003A5B57"/>
    <w:rsid w:val="003C4070"/>
    <w:rsid w:val="003D6867"/>
    <w:rsid w:val="003F5F12"/>
    <w:rsid w:val="00403864"/>
    <w:rsid w:val="0045282A"/>
    <w:rsid w:val="00461552"/>
    <w:rsid w:val="004B7055"/>
    <w:rsid w:val="004C00DC"/>
    <w:rsid w:val="004C5A35"/>
    <w:rsid w:val="004F7364"/>
    <w:rsid w:val="00533D18"/>
    <w:rsid w:val="00562A7D"/>
    <w:rsid w:val="005D3826"/>
    <w:rsid w:val="005E3EA1"/>
    <w:rsid w:val="00614EB7"/>
    <w:rsid w:val="00624A12"/>
    <w:rsid w:val="00626768"/>
    <w:rsid w:val="00643866"/>
    <w:rsid w:val="0067030E"/>
    <w:rsid w:val="006804BE"/>
    <w:rsid w:val="006A3936"/>
    <w:rsid w:val="006D6313"/>
    <w:rsid w:val="00731667"/>
    <w:rsid w:val="00743542"/>
    <w:rsid w:val="00784BC1"/>
    <w:rsid w:val="007950D7"/>
    <w:rsid w:val="007A1F48"/>
    <w:rsid w:val="007A668C"/>
    <w:rsid w:val="007B5AD6"/>
    <w:rsid w:val="007D6689"/>
    <w:rsid w:val="007E2641"/>
    <w:rsid w:val="007E3355"/>
    <w:rsid w:val="00800557"/>
    <w:rsid w:val="00800833"/>
    <w:rsid w:val="00823CEB"/>
    <w:rsid w:val="00834D7F"/>
    <w:rsid w:val="00836F0F"/>
    <w:rsid w:val="00856097"/>
    <w:rsid w:val="0085794A"/>
    <w:rsid w:val="00874CE4"/>
    <w:rsid w:val="008851E5"/>
    <w:rsid w:val="008955D4"/>
    <w:rsid w:val="008B394C"/>
    <w:rsid w:val="008B529C"/>
    <w:rsid w:val="008B6445"/>
    <w:rsid w:val="00903531"/>
    <w:rsid w:val="00913DA1"/>
    <w:rsid w:val="00942F34"/>
    <w:rsid w:val="00947566"/>
    <w:rsid w:val="009579D6"/>
    <w:rsid w:val="009B10B2"/>
    <w:rsid w:val="009B269C"/>
    <w:rsid w:val="009C4DBD"/>
    <w:rsid w:val="009D7188"/>
    <w:rsid w:val="00A80F95"/>
    <w:rsid w:val="00AA62A9"/>
    <w:rsid w:val="00AB4304"/>
    <w:rsid w:val="00AF21E9"/>
    <w:rsid w:val="00AF4BEC"/>
    <w:rsid w:val="00AF561B"/>
    <w:rsid w:val="00B30D3D"/>
    <w:rsid w:val="00B6174A"/>
    <w:rsid w:val="00B622F3"/>
    <w:rsid w:val="00B75224"/>
    <w:rsid w:val="00B8168C"/>
    <w:rsid w:val="00B852D1"/>
    <w:rsid w:val="00B95322"/>
    <w:rsid w:val="00BA4FBA"/>
    <w:rsid w:val="00BF37EA"/>
    <w:rsid w:val="00BF75E8"/>
    <w:rsid w:val="00C11F6C"/>
    <w:rsid w:val="00C122C4"/>
    <w:rsid w:val="00C172C3"/>
    <w:rsid w:val="00C25358"/>
    <w:rsid w:val="00C6494F"/>
    <w:rsid w:val="00CD54BA"/>
    <w:rsid w:val="00D10399"/>
    <w:rsid w:val="00D40AA3"/>
    <w:rsid w:val="00D855F2"/>
    <w:rsid w:val="00D87F7D"/>
    <w:rsid w:val="00D93806"/>
    <w:rsid w:val="00DB268A"/>
    <w:rsid w:val="00E16C76"/>
    <w:rsid w:val="00E20C4F"/>
    <w:rsid w:val="00E32BD6"/>
    <w:rsid w:val="00E44B81"/>
    <w:rsid w:val="00E75DF4"/>
    <w:rsid w:val="00E82251"/>
    <w:rsid w:val="00E83400"/>
    <w:rsid w:val="00E83C37"/>
    <w:rsid w:val="00EA65D5"/>
    <w:rsid w:val="00EA7385"/>
    <w:rsid w:val="00EB7CF4"/>
    <w:rsid w:val="00EC1D8B"/>
    <w:rsid w:val="00EF4275"/>
    <w:rsid w:val="00F02FB9"/>
    <w:rsid w:val="00F17285"/>
    <w:rsid w:val="00F31D13"/>
    <w:rsid w:val="00F52998"/>
    <w:rsid w:val="00F841D1"/>
    <w:rsid w:val="00F8549F"/>
    <w:rsid w:val="00FC55A4"/>
    <w:rsid w:val="00FD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F37EA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rsid w:val="00E83C3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A3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A3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rsztum.pl" TargetMode="External"/><Relationship Id="rId2" Type="http://schemas.openxmlformats.org/officeDocument/2006/relationships/hyperlink" Target="mailto:biuro@darsztu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ztum\Documents\NAJEM%20wypo&#380;yczalnia\REGULAM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7125-2EA2-4AD6-B537-0E71676E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</Template>
  <TotalTime>730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darsztum</dc:creator>
  <cp:lastModifiedBy>dell</cp:lastModifiedBy>
  <cp:revision>41</cp:revision>
  <cp:lastPrinted>2016-04-26T12:52:00Z</cp:lastPrinted>
  <dcterms:created xsi:type="dcterms:W3CDTF">2012-09-24T09:30:00Z</dcterms:created>
  <dcterms:modified xsi:type="dcterms:W3CDTF">2016-05-28T19:44:00Z</dcterms:modified>
</cp:coreProperties>
</file>